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A990" w14:textId="77777777" w:rsidR="0023650E" w:rsidRPr="00243942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1C04A7EC" w14:textId="77777777" w:rsidR="0023650E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79AABB75" w14:textId="77777777" w:rsidR="00243942" w:rsidRPr="00243942" w:rsidRDefault="00243942" w:rsidP="0023650E">
      <w:pPr>
        <w:spacing w:after="120"/>
        <w:jc w:val="center"/>
        <w:rPr>
          <w:b/>
          <w:sz w:val="60"/>
          <w:szCs w:val="60"/>
        </w:rPr>
      </w:pPr>
    </w:p>
    <w:p w14:paraId="25E67696" w14:textId="77777777" w:rsidR="00243942" w:rsidRPr="00243942" w:rsidRDefault="00243942" w:rsidP="00243942">
      <w:pPr>
        <w:spacing w:after="120"/>
        <w:jc w:val="center"/>
        <w:rPr>
          <w:b/>
          <w:sz w:val="60"/>
          <w:szCs w:val="60"/>
        </w:rPr>
      </w:pPr>
      <w:r w:rsidRPr="00243942">
        <w:rPr>
          <w:b/>
          <w:sz w:val="60"/>
          <w:szCs w:val="60"/>
        </w:rPr>
        <w:t>MEMORIÁL MIROSLAVA PONERA</w:t>
      </w:r>
    </w:p>
    <w:p w14:paraId="15600E5E" w14:textId="77777777" w:rsidR="00243942" w:rsidRDefault="00243942" w:rsidP="00243942">
      <w:pPr>
        <w:spacing w:after="120"/>
        <w:jc w:val="center"/>
        <w:rPr>
          <w:b/>
          <w:color w:val="FFFFFF" w:themeColor="background1"/>
          <w:sz w:val="60"/>
          <w:szCs w:val="60"/>
        </w:rPr>
      </w:pPr>
    </w:p>
    <w:p w14:paraId="2113F6A1" w14:textId="77777777" w:rsidR="00243942" w:rsidRPr="00873A45" w:rsidRDefault="00243942" w:rsidP="00243942">
      <w:pPr>
        <w:spacing w:after="120"/>
        <w:jc w:val="center"/>
        <w:rPr>
          <w:b/>
          <w:color w:val="FFFFFF" w:themeColor="background1"/>
          <w:sz w:val="60"/>
          <w:szCs w:val="60"/>
        </w:rPr>
      </w:pPr>
      <w:r>
        <w:rPr>
          <w:b/>
          <w:color w:val="FFFFFF" w:themeColor="background1"/>
          <w:sz w:val="60"/>
          <w:szCs w:val="60"/>
        </w:rPr>
        <w:t>SLAVA PONERA</w:t>
      </w:r>
    </w:p>
    <w:p w14:paraId="15E94719" w14:textId="77777777" w:rsidR="00243942" w:rsidRPr="001428BD" w:rsidRDefault="00243942" w:rsidP="00243942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42. ROČNÍK</w:t>
      </w:r>
    </w:p>
    <w:p w14:paraId="31593DEF" w14:textId="77777777" w:rsidR="00243942" w:rsidRPr="00634167" w:rsidRDefault="00243942" w:rsidP="00243942">
      <w:pPr>
        <w:spacing w:line="276" w:lineRule="auto"/>
        <w:jc w:val="center"/>
        <w:rPr>
          <w:b/>
          <w:sz w:val="60"/>
          <w:szCs w:val="60"/>
        </w:rPr>
      </w:pPr>
      <w:r w:rsidRPr="00634167">
        <w:rPr>
          <w:b/>
          <w:sz w:val="60"/>
          <w:szCs w:val="60"/>
        </w:rPr>
        <w:t>PARDUBICE</w:t>
      </w:r>
    </w:p>
    <w:p w14:paraId="47A9C7F9" w14:textId="77777777" w:rsidR="00243942" w:rsidRPr="00634167" w:rsidRDefault="00243942" w:rsidP="00243942">
      <w:pPr>
        <w:spacing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25.</w:t>
      </w:r>
      <w:r w:rsidRPr="00634167">
        <w:rPr>
          <w:b/>
          <w:sz w:val="60"/>
          <w:szCs w:val="60"/>
        </w:rPr>
        <w:t xml:space="preserve"> –</w:t>
      </w:r>
      <w:r>
        <w:rPr>
          <w:b/>
          <w:sz w:val="60"/>
          <w:szCs w:val="60"/>
        </w:rPr>
        <w:t xml:space="preserve"> 26. </w:t>
      </w:r>
      <w:r w:rsidR="00163884">
        <w:rPr>
          <w:b/>
          <w:sz w:val="60"/>
          <w:szCs w:val="60"/>
        </w:rPr>
        <w:t>března 2017</w:t>
      </w:r>
    </w:p>
    <w:p w14:paraId="5769869A" w14:textId="77777777" w:rsidR="00243942" w:rsidRPr="00634167" w:rsidRDefault="00243942" w:rsidP="00243942">
      <w:pPr>
        <w:spacing w:line="276" w:lineRule="auto"/>
        <w:jc w:val="center"/>
        <w:rPr>
          <w:b/>
          <w:sz w:val="60"/>
          <w:szCs w:val="60"/>
        </w:rPr>
      </w:pPr>
      <w:r w:rsidRPr="00634167">
        <w:rPr>
          <w:b/>
          <w:sz w:val="60"/>
          <w:szCs w:val="60"/>
        </w:rPr>
        <w:t>TIPSPORT ARENA PARDUBICE</w:t>
      </w:r>
    </w:p>
    <w:p w14:paraId="065DB869" w14:textId="77777777" w:rsidR="0023650E" w:rsidRPr="00EA5C5B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54784E4A" w14:textId="77777777" w:rsidR="0023650E" w:rsidRDefault="0023650E" w:rsidP="0023650E">
      <w:pPr>
        <w:jc w:val="center"/>
        <w:rPr>
          <w:b/>
          <w:sz w:val="60"/>
          <w:szCs w:val="60"/>
        </w:rPr>
      </w:pPr>
    </w:p>
    <w:p w14:paraId="266044ED" w14:textId="77777777" w:rsidR="0023650E" w:rsidRDefault="0023650E" w:rsidP="0023650E">
      <w:pPr>
        <w:jc w:val="center"/>
        <w:rPr>
          <w:b/>
          <w:sz w:val="60"/>
          <w:szCs w:val="60"/>
        </w:rPr>
      </w:pPr>
    </w:p>
    <w:p w14:paraId="5640FBFB" w14:textId="77777777" w:rsidR="00BC7623" w:rsidRDefault="00BC7623" w:rsidP="00502D88">
      <w:pPr>
        <w:rPr>
          <w:b/>
          <w:sz w:val="60"/>
          <w:szCs w:val="60"/>
        </w:rPr>
      </w:pPr>
    </w:p>
    <w:p w14:paraId="160FBBC1" w14:textId="77777777" w:rsidR="00243942" w:rsidRDefault="00243942" w:rsidP="00502D88">
      <w:pPr>
        <w:rPr>
          <w:b/>
          <w:sz w:val="60"/>
          <w:szCs w:val="60"/>
        </w:rPr>
      </w:pPr>
    </w:p>
    <w:p w14:paraId="74A2A058" w14:textId="77777777" w:rsidR="0023650E" w:rsidRDefault="0023650E" w:rsidP="0023650E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PROPOZICE TURNAJE</w:t>
      </w:r>
    </w:p>
    <w:p w14:paraId="1DEE49E1" w14:textId="77777777" w:rsidR="0023650E" w:rsidRPr="007723B3" w:rsidRDefault="0023650E" w:rsidP="0023650E">
      <w:pPr>
        <w:jc w:val="center"/>
        <w:rPr>
          <w:b/>
          <w:sz w:val="52"/>
        </w:rPr>
      </w:pPr>
    </w:p>
    <w:p w14:paraId="59950498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Pořadatel: </w:t>
      </w:r>
      <w:r w:rsidRPr="0023650E">
        <w:rPr>
          <w:rFonts w:asciiTheme="minorHAnsi" w:hAnsiTheme="minorHAnsi"/>
          <w:sz w:val="24"/>
          <w:szCs w:val="24"/>
        </w:rPr>
        <w:t>HC Dynamo Pardubice</w:t>
      </w:r>
    </w:p>
    <w:p w14:paraId="44DE1C7A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17F74552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Datum konání: </w:t>
      </w:r>
      <w:r w:rsidR="00243942">
        <w:rPr>
          <w:rFonts w:asciiTheme="minorHAnsi" w:hAnsiTheme="minorHAnsi"/>
          <w:sz w:val="24"/>
          <w:szCs w:val="24"/>
        </w:rPr>
        <w:t>25. – 26. března</w:t>
      </w:r>
    </w:p>
    <w:p w14:paraId="042B1BD5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04D760F9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Místo konání: </w:t>
      </w:r>
      <w:proofErr w:type="spellStart"/>
      <w:r w:rsidRPr="0023650E">
        <w:rPr>
          <w:rFonts w:asciiTheme="minorHAnsi" w:hAnsiTheme="minorHAnsi"/>
          <w:sz w:val="24"/>
          <w:szCs w:val="24"/>
        </w:rPr>
        <w:t>Tipsport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650E">
        <w:rPr>
          <w:rFonts w:asciiTheme="minorHAnsi" w:hAnsiTheme="minorHAnsi"/>
          <w:sz w:val="24"/>
          <w:szCs w:val="24"/>
        </w:rPr>
        <w:t>arena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Pardubice, Sukova třída 1735, 530 02 Pardubice</w:t>
      </w:r>
    </w:p>
    <w:p w14:paraId="55AFD279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552A57A1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 Ředitel turnaje:</w:t>
      </w:r>
      <w:r w:rsidRPr="0023650E">
        <w:rPr>
          <w:rFonts w:asciiTheme="minorHAnsi" w:hAnsiTheme="minorHAnsi"/>
          <w:sz w:val="24"/>
          <w:szCs w:val="24"/>
        </w:rPr>
        <w:t xml:space="preserve"> Patrik Moučka</w:t>
      </w:r>
    </w:p>
    <w:p w14:paraId="54709600" w14:textId="77777777" w:rsidR="0023650E" w:rsidRPr="0023650E" w:rsidRDefault="0023650E" w:rsidP="0023650E">
      <w:pPr>
        <w:pStyle w:val="Odstavecseseznamem"/>
        <w:rPr>
          <w:rFonts w:asciiTheme="minorHAnsi" w:hAnsiTheme="minorHAnsi"/>
          <w:sz w:val="24"/>
          <w:szCs w:val="24"/>
        </w:rPr>
      </w:pPr>
    </w:p>
    <w:p w14:paraId="7E376805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>Hlavní pořadatel</w:t>
      </w:r>
      <w:r w:rsidR="001A7BBA">
        <w:rPr>
          <w:rFonts w:asciiTheme="minorHAnsi" w:hAnsiTheme="minorHAnsi"/>
          <w:b/>
          <w:sz w:val="24"/>
          <w:szCs w:val="24"/>
        </w:rPr>
        <w:t>é</w:t>
      </w:r>
      <w:r w:rsidRPr="0023650E">
        <w:rPr>
          <w:rFonts w:asciiTheme="minorHAnsi" w:hAnsiTheme="minorHAnsi"/>
          <w:b/>
          <w:sz w:val="24"/>
          <w:szCs w:val="24"/>
        </w:rPr>
        <w:t xml:space="preserve">: </w:t>
      </w:r>
      <w:r w:rsidRPr="0023650E">
        <w:rPr>
          <w:rFonts w:asciiTheme="minorHAnsi" w:hAnsiTheme="minorHAnsi"/>
          <w:sz w:val="24"/>
          <w:szCs w:val="24"/>
        </w:rPr>
        <w:t xml:space="preserve">Martin </w:t>
      </w:r>
      <w:proofErr w:type="spellStart"/>
      <w:r w:rsidRPr="0023650E">
        <w:rPr>
          <w:rFonts w:asciiTheme="minorHAnsi" w:hAnsiTheme="minorHAnsi"/>
          <w:sz w:val="24"/>
          <w:szCs w:val="24"/>
        </w:rPr>
        <w:t>Šejba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(+420 774 616 215)</w:t>
      </w:r>
    </w:p>
    <w:p w14:paraId="2E9E88D8" w14:textId="77777777" w:rsidR="0023650E" w:rsidRPr="0023650E" w:rsidRDefault="0023650E" w:rsidP="0023650E">
      <w:pPr>
        <w:pStyle w:val="Odstavecseseznamem"/>
        <w:rPr>
          <w:rFonts w:asciiTheme="minorHAnsi" w:hAnsiTheme="minorHAnsi"/>
          <w:sz w:val="24"/>
          <w:szCs w:val="24"/>
        </w:rPr>
      </w:pPr>
    </w:p>
    <w:p w14:paraId="12F49838" w14:textId="77777777" w:rsidR="0023650E" w:rsidRPr="0023650E" w:rsidRDefault="0023650E" w:rsidP="0023650E">
      <w:pPr>
        <w:pStyle w:val="Odstavecseseznamem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243942">
        <w:rPr>
          <w:rFonts w:asciiTheme="minorHAnsi" w:hAnsiTheme="minorHAnsi"/>
          <w:sz w:val="24"/>
          <w:szCs w:val="24"/>
        </w:rPr>
        <w:t xml:space="preserve">  </w:t>
      </w:r>
      <w:r w:rsidRPr="0023650E">
        <w:rPr>
          <w:rFonts w:asciiTheme="minorHAnsi" w:hAnsiTheme="minorHAnsi"/>
          <w:sz w:val="24"/>
          <w:szCs w:val="24"/>
        </w:rPr>
        <w:t>Michal Křečan (+420 776 2</w:t>
      </w:r>
      <w:r w:rsidR="00C00CBB">
        <w:rPr>
          <w:rFonts w:asciiTheme="minorHAnsi" w:hAnsiTheme="minorHAnsi"/>
          <w:sz w:val="24"/>
          <w:szCs w:val="24"/>
        </w:rPr>
        <w:t>2</w:t>
      </w:r>
      <w:r w:rsidRPr="0023650E">
        <w:rPr>
          <w:rFonts w:asciiTheme="minorHAnsi" w:hAnsiTheme="minorHAnsi"/>
          <w:sz w:val="24"/>
          <w:szCs w:val="24"/>
        </w:rPr>
        <w:t>7 </w:t>
      </w:r>
      <w:r w:rsidR="00C00CBB">
        <w:rPr>
          <w:rFonts w:asciiTheme="minorHAnsi" w:hAnsiTheme="minorHAnsi"/>
          <w:sz w:val="24"/>
          <w:szCs w:val="24"/>
        </w:rPr>
        <w:t>595</w:t>
      </w:r>
      <w:r w:rsidRPr="0023650E">
        <w:rPr>
          <w:rFonts w:asciiTheme="minorHAnsi" w:hAnsiTheme="minorHAnsi"/>
          <w:sz w:val="24"/>
          <w:szCs w:val="24"/>
        </w:rPr>
        <w:t>)</w:t>
      </w:r>
    </w:p>
    <w:p w14:paraId="4C805656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727D11B5" w14:textId="77777777" w:rsid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>Startovné:</w:t>
      </w:r>
      <w:r w:rsidRPr="0023650E">
        <w:rPr>
          <w:rFonts w:asciiTheme="minorHAnsi" w:hAnsiTheme="minorHAnsi"/>
          <w:sz w:val="24"/>
          <w:szCs w:val="24"/>
        </w:rPr>
        <w:t xml:space="preserve"> 5 000,- CZK</w:t>
      </w:r>
    </w:p>
    <w:p w14:paraId="431D3F3F" w14:textId="77777777" w:rsidR="00243942" w:rsidRPr="00243942" w:rsidRDefault="00243942" w:rsidP="00243942">
      <w:pPr>
        <w:rPr>
          <w:rFonts w:asciiTheme="minorHAnsi" w:hAnsiTheme="minorHAnsi"/>
          <w:sz w:val="24"/>
          <w:szCs w:val="24"/>
        </w:rPr>
      </w:pPr>
    </w:p>
    <w:p w14:paraId="54101C57" w14:textId="77777777" w:rsidR="00243942" w:rsidRPr="00243942" w:rsidRDefault="00243942" w:rsidP="00243942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43942">
        <w:rPr>
          <w:rFonts w:asciiTheme="minorHAnsi" w:hAnsiTheme="minorHAnsi"/>
          <w:b/>
          <w:sz w:val="24"/>
          <w:szCs w:val="24"/>
        </w:rPr>
        <w:t xml:space="preserve">Stravování: </w:t>
      </w:r>
      <w:r w:rsidRPr="00243942">
        <w:rPr>
          <w:rFonts w:asciiTheme="minorHAnsi" w:hAnsiTheme="minorHAnsi"/>
          <w:sz w:val="24"/>
          <w:szCs w:val="24"/>
        </w:rPr>
        <w:t xml:space="preserve">Restaurace Hattrick </w:t>
      </w:r>
      <w:proofErr w:type="spellStart"/>
      <w:r w:rsidRPr="00243942">
        <w:rPr>
          <w:rFonts w:asciiTheme="minorHAnsi" w:hAnsiTheme="minorHAnsi"/>
          <w:sz w:val="24"/>
          <w:szCs w:val="24"/>
        </w:rPr>
        <w:t>Tipsport</w:t>
      </w:r>
      <w:proofErr w:type="spellEnd"/>
      <w:r w:rsidRPr="002439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43942">
        <w:rPr>
          <w:rFonts w:asciiTheme="minorHAnsi" w:hAnsiTheme="minorHAnsi"/>
          <w:sz w:val="24"/>
          <w:szCs w:val="24"/>
        </w:rPr>
        <w:t>arena</w:t>
      </w:r>
      <w:proofErr w:type="spellEnd"/>
      <w:r w:rsidRPr="00243942">
        <w:rPr>
          <w:rFonts w:asciiTheme="minorHAnsi" w:hAnsiTheme="minorHAnsi"/>
          <w:sz w:val="24"/>
          <w:szCs w:val="24"/>
        </w:rPr>
        <w:t xml:space="preserve"> (100,- Kč / 1 osoba)</w:t>
      </w:r>
    </w:p>
    <w:p w14:paraId="091C2840" w14:textId="77777777" w:rsidR="00243942" w:rsidRPr="00243942" w:rsidRDefault="00243942" w:rsidP="00243942">
      <w:pPr>
        <w:pStyle w:val="Odstavecseseznamem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243942">
        <w:rPr>
          <w:rFonts w:asciiTheme="minorHAnsi" w:hAnsiTheme="minorHAnsi"/>
          <w:sz w:val="24"/>
          <w:szCs w:val="24"/>
        </w:rPr>
        <w:t>+420 737 237 244 (pan</w:t>
      </w:r>
      <w:r>
        <w:rPr>
          <w:rFonts w:asciiTheme="minorHAnsi" w:hAnsiTheme="minorHAnsi"/>
          <w:sz w:val="24"/>
          <w:szCs w:val="24"/>
        </w:rPr>
        <w:t xml:space="preserve"> Jedlička) – obědy jsou v režii samotných týmů</w:t>
      </w:r>
    </w:p>
    <w:p w14:paraId="1840CF48" w14:textId="77777777" w:rsidR="00243942" w:rsidRPr="0023650E" w:rsidRDefault="00243942" w:rsidP="00243942">
      <w:pPr>
        <w:pStyle w:val="Odstavecseseznamem"/>
        <w:rPr>
          <w:rFonts w:asciiTheme="minorHAnsi" w:hAnsiTheme="minorHAnsi"/>
          <w:sz w:val="24"/>
          <w:szCs w:val="24"/>
        </w:rPr>
      </w:pPr>
    </w:p>
    <w:p w14:paraId="095CC132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466C4BF1" w14:textId="77777777" w:rsidR="0023650E" w:rsidRPr="0023650E" w:rsidRDefault="0023650E" w:rsidP="0023650E">
      <w:pPr>
        <w:rPr>
          <w:rFonts w:asciiTheme="minorHAnsi" w:hAnsiTheme="minorHAnsi"/>
          <w:b/>
          <w:sz w:val="24"/>
          <w:szCs w:val="24"/>
        </w:rPr>
      </w:pPr>
    </w:p>
    <w:p w14:paraId="43AA3FE8" w14:textId="77777777" w:rsidR="0023650E" w:rsidRPr="0023650E" w:rsidRDefault="0023650E" w:rsidP="0023650E">
      <w:pPr>
        <w:rPr>
          <w:rFonts w:asciiTheme="minorHAnsi" w:hAnsiTheme="minorHAnsi"/>
          <w:b/>
          <w:sz w:val="24"/>
          <w:szCs w:val="24"/>
        </w:rPr>
      </w:pPr>
    </w:p>
    <w:p w14:paraId="75627B93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5E2B9D81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4A46354E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0277CA34" w14:textId="77777777" w:rsidR="0023650E" w:rsidRPr="0023650E" w:rsidRDefault="0023650E" w:rsidP="00243942">
      <w:pPr>
        <w:tabs>
          <w:tab w:val="left" w:pos="2220"/>
        </w:tabs>
        <w:jc w:val="center"/>
        <w:rPr>
          <w:rFonts w:asciiTheme="minorHAnsi" w:hAnsiTheme="minorHAnsi"/>
          <w:b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Kontakt: Patrik Moučka (+420 737 453 324) e-mail: </w:t>
      </w:r>
      <w:hyperlink r:id="rId8" w:history="1">
        <w:r w:rsidRPr="0023650E">
          <w:rPr>
            <w:rStyle w:val="Hypertextovodkaz"/>
            <w:rFonts w:asciiTheme="minorHAnsi" w:hAnsiTheme="minorHAnsi"/>
            <w:b/>
            <w:sz w:val="24"/>
            <w:szCs w:val="24"/>
          </w:rPr>
          <w:t>patrik.moucka@hcdynamo.cz</w:t>
        </w:r>
      </w:hyperlink>
    </w:p>
    <w:p w14:paraId="4894F0B3" w14:textId="77777777" w:rsidR="0023650E" w:rsidRDefault="0023650E" w:rsidP="00502D88">
      <w:pPr>
        <w:rPr>
          <w:rFonts w:asciiTheme="minorHAnsi" w:hAnsiTheme="minorHAnsi"/>
        </w:rPr>
      </w:pPr>
    </w:p>
    <w:p w14:paraId="14E2EBA2" w14:textId="77777777" w:rsidR="0023650E" w:rsidRDefault="0023650E" w:rsidP="00502D88">
      <w:pPr>
        <w:rPr>
          <w:rFonts w:asciiTheme="minorHAnsi" w:hAnsiTheme="minorHAnsi"/>
        </w:rPr>
      </w:pPr>
    </w:p>
    <w:p w14:paraId="60765FD8" w14:textId="77777777" w:rsidR="0023650E" w:rsidRDefault="0023650E" w:rsidP="00502D88">
      <w:pPr>
        <w:rPr>
          <w:rFonts w:asciiTheme="minorHAnsi" w:hAnsiTheme="minorHAnsi"/>
        </w:rPr>
      </w:pPr>
    </w:p>
    <w:p w14:paraId="3847D1F0" w14:textId="77777777" w:rsidR="0023650E" w:rsidRDefault="0023650E" w:rsidP="00502D88">
      <w:pPr>
        <w:rPr>
          <w:rFonts w:asciiTheme="minorHAnsi" w:hAnsiTheme="minorHAnsi"/>
        </w:rPr>
      </w:pPr>
    </w:p>
    <w:p w14:paraId="364DB051" w14:textId="77777777" w:rsidR="0023650E" w:rsidRDefault="0023650E" w:rsidP="00502D88">
      <w:pPr>
        <w:rPr>
          <w:rFonts w:asciiTheme="minorHAnsi" w:hAnsiTheme="minorHAnsi"/>
        </w:rPr>
      </w:pPr>
    </w:p>
    <w:p w14:paraId="5D71DBE1" w14:textId="77777777" w:rsidR="0023650E" w:rsidRDefault="0023650E" w:rsidP="00502D88">
      <w:pPr>
        <w:rPr>
          <w:rFonts w:asciiTheme="minorHAnsi" w:hAnsiTheme="minorHAnsi"/>
        </w:rPr>
      </w:pPr>
    </w:p>
    <w:p w14:paraId="740D3960" w14:textId="77777777" w:rsidR="0023650E" w:rsidRDefault="0023650E" w:rsidP="00502D88">
      <w:pPr>
        <w:rPr>
          <w:rFonts w:asciiTheme="minorHAnsi" w:hAnsiTheme="minorHAnsi"/>
        </w:rPr>
      </w:pPr>
    </w:p>
    <w:p w14:paraId="3A5F14A2" w14:textId="77777777" w:rsidR="0023650E" w:rsidRDefault="0023650E" w:rsidP="00502D88">
      <w:pPr>
        <w:rPr>
          <w:rFonts w:asciiTheme="minorHAnsi" w:hAnsiTheme="minorHAnsi"/>
        </w:rPr>
      </w:pPr>
    </w:p>
    <w:p w14:paraId="6CA74EF5" w14:textId="77777777" w:rsidR="0023650E" w:rsidRDefault="0023650E" w:rsidP="00502D88">
      <w:pPr>
        <w:rPr>
          <w:rFonts w:asciiTheme="minorHAnsi" w:hAnsiTheme="minorHAnsi"/>
        </w:rPr>
      </w:pPr>
    </w:p>
    <w:p w14:paraId="698D117A" w14:textId="77777777" w:rsidR="0023650E" w:rsidRDefault="0023650E" w:rsidP="00502D88">
      <w:pPr>
        <w:rPr>
          <w:rFonts w:asciiTheme="minorHAnsi" w:hAnsiTheme="minorHAnsi"/>
        </w:rPr>
      </w:pPr>
    </w:p>
    <w:p w14:paraId="63E4548D" w14:textId="77777777" w:rsidR="0023650E" w:rsidRDefault="0023650E" w:rsidP="00502D88">
      <w:pPr>
        <w:rPr>
          <w:rFonts w:asciiTheme="minorHAnsi" w:hAnsiTheme="minorHAnsi"/>
        </w:rPr>
      </w:pPr>
    </w:p>
    <w:p w14:paraId="498CA041" w14:textId="77777777" w:rsidR="0023650E" w:rsidRDefault="0023650E" w:rsidP="00502D88">
      <w:pPr>
        <w:rPr>
          <w:rFonts w:asciiTheme="minorHAnsi" w:hAnsiTheme="minorHAnsi"/>
        </w:rPr>
      </w:pPr>
    </w:p>
    <w:p w14:paraId="32ECC132" w14:textId="77777777" w:rsidR="0023650E" w:rsidRDefault="0023650E" w:rsidP="00502D88">
      <w:pPr>
        <w:rPr>
          <w:rFonts w:asciiTheme="minorHAnsi" w:hAnsiTheme="minorHAnsi"/>
        </w:rPr>
      </w:pPr>
    </w:p>
    <w:p w14:paraId="3FBC5E00" w14:textId="77777777" w:rsidR="0023650E" w:rsidRDefault="0023650E" w:rsidP="00502D88">
      <w:pPr>
        <w:rPr>
          <w:rFonts w:asciiTheme="minorHAnsi" w:hAnsiTheme="minorHAnsi"/>
        </w:rPr>
      </w:pPr>
    </w:p>
    <w:p w14:paraId="386F00BD" w14:textId="77777777" w:rsidR="00243942" w:rsidRDefault="00243942" w:rsidP="00502D88">
      <w:pPr>
        <w:rPr>
          <w:rFonts w:asciiTheme="minorHAnsi" w:hAnsiTheme="minorHAnsi"/>
        </w:rPr>
      </w:pPr>
    </w:p>
    <w:p w14:paraId="157C2B3A" w14:textId="77777777" w:rsidR="00243942" w:rsidRDefault="00243942" w:rsidP="00502D88">
      <w:pPr>
        <w:rPr>
          <w:rFonts w:asciiTheme="minorHAnsi" w:hAnsiTheme="minorHAnsi"/>
        </w:rPr>
      </w:pPr>
    </w:p>
    <w:p w14:paraId="57931E5F" w14:textId="77777777" w:rsidR="00243942" w:rsidRDefault="00243942" w:rsidP="00502D88">
      <w:pPr>
        <w:rPr>
          <w:rFonts w:asciiTheme="minorHAnsi" w:hAnsiTheme="minorHAnsi"/>
        </w:rPr>
      </w:pPr>
    </w:p>
    <w:p w14:paraId="4200F53C" w14:textId="77777777" w:rsidR="00243942" w:rsidRDefault="00243942" w:rsidP="00502D88">
      <w:pPr>
        <w:rPr>
          <w:rFonts w:asciiTheme="minorHAnsi" w:hAnsiTheme="minorHAnsi"/>
        </w:rPr>
      </w:pPr>
    </w:p>
    <w:p w14:paraId="39CCC6A7" w14:textId="77777777" w:rsidR="0023650E" w:rsidRDefault="0023650E" w:rsidP="00502D88">
      <w:pPr>
        <w:rPr>
          <w:rFonts w:asciiTheme="minorHAnsi" w:hAnsiTheme="minorHAnsi"/>
        </w:rPr>
      </w:pPr>
    </w:p>
    <w:p w14:paraId="7FEDD5EC" w14:textId="77777777" w:rsidR="0023650E" w:rsidRDefault="0023650E" w:rsidP="00243942">
      <w:pPr>
        <w:jc w:val="center"/>
        <w:rPr>
          <w:b/>
          <w:noProof/>
          <w:sz w:val="52"/>
          <w:lang w:val="pl-PL"/>
        </w:rPr>
      </w:pPr>
      <w:r w:rsidRPr="007D5A48">
        <w:rPr>
          <w:b/>
          <w:noProof/>
          <w:sz w:val="52"/>
          <w:lang w:val="pl-PL"/>
        </w:rPr>
        <w:lastRenderedPageBreak/>
        <w:t>PROPOZICE TURNAJE</w:t>
      </w:r>
    </w:p>
    <w:p w14:paraId="08082EA1" w14:textId="77777777" w:rsidR="0071545E" w:rsidRDefault="0071545E" w:rsidP="00E44BB8">
      <w:pPr>
        <w:jc w:val="both"/>
        <w:rPr>
          <w:rFonts w:asciiTheme="minorHAnsi" w:hAnsiTheme="minorHAnsi"/>
          <w:b/>
          <w:sz w:val="24"/>
          <w:szCs w:val="24"/>
        </w:rPr>
      </w:pPr>
    </w:p>
    <w:p w14:paraId="1B3A9E33" w14:textId="77777777" w:rsidR="00E44BB8" w:rsidRDefault="00E44BB8" w:rsidP="00E44BB8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1, </w:t>
      </w:r>
      <w:r w:rsidR="0023650E" w:rsidRPr="00E44BB8">
        <w:rPr>
          <w:rFonts w:asciiTheme="minorHAnsi" w:hAnsiTheme="minorHAnsi"/>
          <w:b/>
          <w:sz w:val="24"/>
          <w:szCs w:val="24"/>
        </w:rPr>
        <w:t>Věková kategorie:</w:t>
      </w:r>
      <w:r w:rsidR="00243942" w:rsidRPr="00E44BB8">
        <w:rPr>
          <w:rFonts w:asciiTheme="minorHAnsi" w:hAnsiTheme="minorHAnsi"/>
          <w:sz w:val="24"/>
          <w:szCs w:val="24"/>
        </w:rPr>
        <w:t xml:space="preserve"> hráči ročníku 2007</w:t>
      </w:r>
      <w:r w:rsidR="0023650E" w:rsidRPr="00E44BB8">
        <w:rPr>
          <w:rFonts w:asciiTheme="minorHAnsi" w:hAnsiTheme="minorHAnsi"/>
          <w:sz w:val="24"/>
          <w:szCs w:val="24"/>
        </w:rPr>
        <w:t xml:space="preserve"> a mladší </w:t>
      </w:r>
    </w:p>
    <w:p w14:paraId="32D3B816" w14:textId="77777777" w:rsidR="00E44BB8" w:rsidRDefault="00E44BB8" w:rsidP="00E44BB8">
      <w:pPr>
        <w:jc w:val="both"/>
        <w:rPr>
          <w:rFonts w:asciiTheme="minorHAnsi" w:hAnsiTheme="minorHAnsi"/>
          <w:sz w:val="24"/>
          <w:szCs w:val="24"/>
        </w:rPr>
      </w:pPr>
    </w:p>
    <w:p w14:paraId="7F49E840" w14:textId="77777777" w:rsidR="00243942" w:rsidRPr="00E44BB8" w:rsidRDefault="00E44BB8" w:rsidP="00E44BB8">
      <w:p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/>
          <w:b/>
          <w:sz w:val="24"/>
          <w:szCs w:val="24"/>
        </w:rPr>
        <w:t xml:space="preserve">2, </w:t>
      </w:r>
      <w:r w:rsidR="00243942" w:rsidRPr="00E44BB8">
        <w:rPr>
          <w:rFonts w:asciiTheme="minorHAnsi" w:hAnsiTheme="minorHAnsi"/>
          <w:b/>
          <w:sz w:val="24"/>
          <w:szCs w:val="24"/>
        </w:rPr>
        <w:t>Systém turnaje:</w:t>
      </w:r>
    </w:p>
    <w:p w14:paraId="515FCB4C" w14:textId="77777777" w:rsidR="00E44BB8" w:rsidRDefault="00E44BB8" w:rsidP="00E44BB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turnaje se zúčastní 6</w:t>
      </w:r>
      <w:r w:rsidR="00243942" w:rsidRPr="00E44BB8">
        <w:rPr>
          <w:rFonts w:asciiTheme="minorHAnsi" w:hAnsiTheme="minorHAnsi"/>
          <w:sz w:val="24"/>
          <w:szCs w:val="24"/>
        </w:rPr>
        <w:t xml:space="preserve"> družstev</w:t>
      </w:r>
    </w:p>
    <w:p w14:paraId="6306F9C0" w14:textId="77777777" w:rsidR="00E44BB8" w:rsidRDefault="00243942" w:rsidP="00E44BB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/>
          <w:sz w:val="24"/>
          <w:szCs w:val="24"/>
        </w:rPr>
        <w:t>hraje se každý s každým 3x12 min čistého</w:t>
      </w:r>
      <w:r w:rsidR="00E44BB8">
        <w:rPr>
          <w:rFonts w:asciiTheme="minorHAnsi" w:hAnsiTheme="minorHAnsi"/>
          <w:sz w:val="24"/>
          <w:szCs w:val="24"/>
        </w:rPr>
        <w:t xml:space="preserve"> času</w:t>
      </w:r>
    </w:p>
    <w:p w14:paraId="1DA81E1B" w14:textId="77777777" w:rsidR="00E44BB8" w:rsidRDefault="00243942" w:rsidP="00E44BB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/>
          <w:sz w:val="24"/>
          <w:szCs w:val="24"/>
        </w:rPr>
        <w:t>pauza mezi třetinami je 2 minuty</w:t>
      </w:r>
    </w:p>
    <w:p w14:paraId="5597C61A" w14:textId="77777777" w:rsidR="00E44BB8" w:rsidRPr="00E44BB8" w:rsidRDefault="00243942" w:rsidP="00E44BB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 w:cs="Arial"/>
          <w:color w:val="000000"/>
          <w:sz w:val="24"/>
          <w:szCs w:val="24"/>
        </w:rPr>
        <w:t>hraje se podle platných pravidel ČSLH</w:t>
      </w:r>
    </w:p>
    <w:p w14:paraId="3A97BA8C" w14:textId="77777777" w:rsidR="00E44BB8" w:rsidRDefault="00243942" w:rsidP="00E44BB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/>
          <w:sz w:val="24"/>
          <w:szCs w:val="24"/>
        </w:rPr>
        <w:t>výhra 2 body, remíza 1 bod, porážka 0 bodů</w:t>
      </w:r>
    </w:p>
    <w:p w14:paraId="69DC644C" w14:textId="77777777" w:rsidR="00E44BB8" w:rsidRDefault="00243942" w:rsidP="00E44BB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/>
          <w:sz w:val="24"/>
          <w:szCs w:val="24"/>
        </w:rPr>
        <w:t>hodnocení turnaje: a) počet bodů, b) vzájemný zápas, c) brankový poměr</w:t>
      </w:r>
    </w:p>
    <w:p w14:paraId="017319EB" w14:textId="77777777" w:rsidR="00163884" w:rsidRPr="0071545E" w:rsidRDefault="00163884" w:rsidP="0071545E">
      <w:pPr>
        <w:jc w:val="both"/>
        <w:rPr>
          <w:rFonts w:asciiTheme="minorHAnsi" w:hAnsiTheme="minorHAnsi"/>
          <w:sz w:val="24"/>
          <w:szCs w:val="24"/>
        </w:rPr>
      </w:pPr>
    </w:p>
    <w:p w14:paraId="37B60E9C" w14:textId="77777777" w:rsidR="00243942" w:rsidRPr="00E44BB8" w:rsidRDefault="00243942" w:rsidP="00E44BB8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E44BB8">
        <w:rPr>
          <w:rFonts w:asciiTheme="minorHAnsi" w:hAnsiTheme="minorHAnsi"/>
          <w:b/>
          <w:sz w:val="24"/>
          <w:szCs w:val="24"/>
        </w:rPr>
        <w:t>3. Dresy</w:t>
      </w:r>
    </w:p>
    <w:p w14:paraId="5E5B4007" w14:textId="77777777" w:rsidR="00243942" w:rsidRPr="00E44BB8" w:rsidRDefault="00243942" w:rsidP="00E44BB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E44BB8">
        <w:rPr>
          <w:rFonts w:asciiTheme="minorHAnsi" w:hAnsiTheme="minorHAnsi"/>
          <w:sz w:val="24"/>
          <w:szCs w:val="24"/>
        </w:rPr>
        <w:t>každé mužstvo musí mít dvě sady dresů rozlišné barvy, mužstvo uvedené jako domácí hraje ve světlých dresech</w:t>
      </w:r>
    </w:p>
    <w:p w14:paraId="6DB42B2D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33E946FF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175582F9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23650E">
        <w:rPr>
          <w:rFonts w:asciiTheme="minorHAnsi" w:hAnsiTheme="minorHAnsi"/>
          <w:b/>
          <w:sz w:val="24"/>
          <w:szCs w:val="24"/>
        </w:rPr>
        <w:t>. Technická ustanovení</w:t>
      </w:r>
    </w:p>
    <w:p w14:paraId="468E583C" w14:textId="77777777" w:rsidR="003A4F0B" w:rsidRDefault="003A4F0B" w:rsidP="003A4F0B">
      <w:pPr>
        <w:pStyle w:val="Odstavecseseznamem"/>
        <w:ind w:left="1080"/>
        <w:jc w:val="both"/>
        <w:rPr>
          <w:rFonts w:asciiTheme="minorHAnsi" w:hAnsiTheme="minorHAnsi"/>
          <w:sz w:val="24"/>
          <w:szCs w:val="24"/>
        </w:rPr>
      </w:pPr>
    </w:p>
    <w:p w14:paraId="5DDBBE1A" w14:textId="77777777" w:rsidR="0023650E" w:rsidRPr="0023650E" w:rsidRDefault="0023650E" w:rsidP="0023650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úprava ledové plochy se provádí po každém zápase</w:t>
      </w:r>
    </w:p>
    <w:p w14:paraId="5218D026" w14:textId="77777777" w:rsidR="0023650E" w:rsidRPr="0023650E" w:rsidRDefault="0023650E" w:rsidP="0023650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pořadatel zajistí zdravotní službu a skupinu rozhodčích </w:t>
      </w:r>
    </w:p>
    <w:p w14:paraId="1CF62071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29475257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23650E">
        <w:rPr>
          <w:rFonts w:asciiTheme="minorHAnsi" w:hAnsiTheme="minorHAnsi"/>
          <w:b/>
          <w:sz w:val="24"/>
          <w:szCs w:val="24"/>
        </w:rPr>
        <w:t xml:space="preserve">. Registrace </w:t>
      </w:r>
    </w:p>
    <w:p w14:paraId="302E8B6E" w14:textId="77777777" w:rsidR="003A4F0B" w:rsidRDefault="003A4F0B" w:rsidP="003A4F0B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04A7BACE" w14:textId="77777777" w:rsidR="0023650E" w:rsidRPr="0023650E" w:rsidRDefault="0023650E" w:rsidP="0023650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každý tým se musí prokázat platnými registracemi </w:t>
      </w:r>
    </w:p>
    <w:p w14:paraId="31B61B06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</w:p>
    <w:p w14:paraId="323772C6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23650E">
        <w:rPr>
          <w:rFonts w:asciiTheme="minorHAnsi" w:hAnsiTheme="minorHAnsi"/>
          <w:b/>
          <w:sz w:val="24"/>
          <w:szCs w:val="24"/>
        </w:rPr>
        <w:t>. Slavnostní ukončení turnaje</w:t>
      </w:r>
    </w:p>
    <w:p w14:paraId="143AD53F" w14:textId="77777777" w:rsidR="003A4F0B" w:rsidRDefault="003A4F0B" w:rsidP="003A4F0B">
      <w:pPr>
        <w:pStyle w:val="Odstavecseseznamem"/>
        <w:ind w:left="1440"/>
        <w:jc w:val="both"/>
        <w:rPr>
          <w:rFonts w:asciiTheme="minorHAnsi" w:hAnsiTheme="minorHAnsi"/>
          <w:sz w:val="24"/>
          <w:szCs w:val="24"/>
        </w:rPr>
      </w:pPr>
    </w:p>
    <w:p w14:paraId="30139805" w14:textId="77777777" w:rsidR="0023650E" w:rsidRPr="0023650E" w:rsidRDefault="0023650E" w:rsidP="0023650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slavnostní ukončení turnaje proběhne ihned po skončení posledního utkání</w:t>
      </w:r>
    </w:p>
    <w:p w14:paraId="7ABBD240" w14:textId="77777777" w:rsidR="0023650E" w:rsidRPr="0023650E" w:rsidRDefault="003A4F0B" w:rsidP="0023650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všechna </w:t>
      </w:r>
      <w:r w:rsidR="0023650E" w:rsidRPr="0023650E">
        <w:rPr>
          <w:rFonts w:asciiTheme="minorHAnsi" w:hAnsiTheme="minorHAnsi"/>
          <w:sz w:val="24"/>
          <w:szCs w:val="24"/>
        </w:rPr>
        <w:t xml:space="preserve">mužstva </w:t>
      </w:r>
      <w:r>
        <w:rPr>
          <w:rFonts w:asciiTheme="minorHAnsi" w:hAnsiTheme="minorHAnsi"/>
          <w:sz w:val="24"/>
          <w:szCs w:val="24"/>
        </w:rPr>
        <w:t>obdrží poháry a medaile</w:t>
      </w:r>
      <w:r w:rsidR="0023650E" w:rsidRPr="0023650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23650E" w:rsidRPr="0023650E">
        <w:rPr>
          <w:rFonts w:asciiTheme="minorHAnsi" w:hAnsiTheme="minorHAnsi"/>
          <w:sz w:val="24"/>
          <w:szCs w:val="24"/>
        </w:rPr>
        <w:t xml:space="preserve"> diplomy</w:t>
      </w:r>
    </w:p>
    <w:p w14:paraId="127DEAAC" w14:textId="77777777" w:rsidR="0023650E" w:rsidRPr="0023650E" w:rsidRDefault="001A7BBA" w:rsidP="0023650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vyhlášeni budou</w:t>
      </w:r>
      <w:r w:rsidR="0023650E" w:rsidRPr="0023650E">
        <w:rPr>
          <w:rFonts w:asciiTheme="minorHAnsi" w:hAnsiTheme="minorHAnsi"/>
          <w:sz w:val="24"/>
          <w:szCs w:val="24"/>
        </w:rPr>
        <w:t xml:space="preserve"> nejlepší hráč</w:t>
      </w:r>
      <w:r>
        <w:rPr>
          <w:rFonts w:asciiTheme="minorHAnsi" w:hAnsiTheme="minorHAnsi"/>
          <w:sz w:val="24"/>
          <w:szCs w:val="24"/>
        </w:rPr>
        <w:t>i</w:t>
      </w:r>
      <w:r w:rsidR="0023650E" w:rsidRPr="0023650E">
        <w:rPr>
          <w:rFonts w:asciiTheme="minorHAnsi" w:hAnsiTheme="minorHAnsi"/>
          <w:sz w:val="24"/>
          <w:szCs w:val="24"/>
        </w:rPr>
        <w:t xml:space="preserve"> z každého týmu, kteří dostanou poháry a drobné upomínkové předměty</w:t>
      </w:r>
    </w:p>
    <w:p w14:paraId="03A0810F" w14:textId="77777777" w:rsidR="0023650E" w:rsidRDefault="0023650E" w:rsidP="0023650E">
      <w:pPr>
        <w:pStyle w:val="Odstavecseseznamem"/>
        <w:numPr>
          <w:ilvl w:val="1"/>
          <w:numId w:val="14"/>
        </w:numPr>
        <w:tabs>
          <w:tab w:val="left" w:pos="975"/>
        </w:tabs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Všichni účastníci turnaje musí během celého turnaje dodržovat zásady sportovní etiky </w:t>
      </w:r>
    </w:p>
    <w:p w14:paraId="027C8A5E" w14:textId="77777777" w:rsidR="0071545E" w:rsidRDefault="0071545E" w:rsidP="0071545E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2A25FB0E" w14:textId="0E1D0528" w:rsidR="0071545E" w:rsidRDefault="0071545E" w:rsidP="0071545E">
      <w:pPr>
        <w:tabs>
          <w:tab w:val="left" w:pos="97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23650E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Týmy</w:t>
      </w:r>
    </w:p>
    <w:p w14:paraId="54AAECC9" w14:textId="7E0BF1FA" w:rsidR="0071545E" w:rsidRDefault="0071545E" w:rsidP="0071545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HC Dynamo Pardubice</w:t>
      </w:r>
    </w:p>
    <w:p w14:paraId="2430C540" w14:textId="2B4EF9D5" w:rsidR="0071545E" w:rsidRDefault="0071545E" w:rsidP="0071545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Mountfield</w:t>
      </w:r>
      <w:proofErr w:type="spellEnd"/>
      <w:r>
        <w:rPr>
          <w:rFonts w:asciiTheme="minorHAnsi" w:hAnsiTheme="minorHAnsi"/>
          <w:sz w:val="24"/>
          <w:szCs w:val="24"/>
        </w:rPr>
        <w:t xml:space="preserve"> HK</w:t>
      </w:r>
    </w:p>
    <w:p w14:paraId="186554F8" w14:textId="6FD0774E" w:rsidR="0071545E" w:rsidRDefault="0071545E" w:rsidP="0071545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HC Sparta Praha</w:t>
      </w:r>
    </w:p>
    <w:p w14:paraId="76A695DF" w14:textId="1962D7A4" w:rsidR="0071545E" w:rsidRDefault="0071545E" w:rsidP="0071545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HC Olomouc</w:t>
      </w:r>
    </w:p>
    <w:p w14:paraId="0B880DED" w14:textId="75243039" w:rsidR="002A438B" w:rsidRDefault="0071545E" w:rsidP="0071545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HC </w:t>
      </w:r>
      <w:proofErr w:type="spellStart"/>
      <w:r>
        <w:rPr>
          <w:rFonts w:asciiTheme="minorHAnsi" w:hAnsiTheme="minorHAnsi"/>
          <w:sz w:val="24"/>
          <w:szCs w:val="24"/>
        </w:rPr>
        <w:t>Warriors</w:t>
      </w:r>
      <w:proofErr w:type="spellEnd"/>
      <w:r>
        <w:rPr>
          <w:rFonts w:asciiTheme="minorHAnsi" w:hAnsiTheme="minorHAnsi"/>
          <w:sz w:val="24"/>
          <w:szCs w:val="24"/>
        </w:rPr>
        <w:t xml:space="preserve"> Brno</w:t>
      </w:r>
    </w:p>
    <w:p w14:paraId="22255354" w14:textId="6452386B" w:rsidR="0071545E" w:rsidRPr="0071545E" w:rsidRDefault="0071545E" w:rsidP="0071545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SKHL Žďár nad Sázavou</w:t>
      </w:r>
    </w:p>
    <w:p w14:paraId="7D8AF118" w14:textId="77777777" w:rsidR="002A438B" w:rsidRDefault="002A438B" w:rsidP="002A438B">
      <w:pPr>
        <w:tabs>
          <w:tab w:val="left" w:pos="975"/>
        </w:tabs>
        <w:jc w:val="center"/>
        <w:rPr>
          <w:b/>
          <w:noProof/>
          <w:sz w:val="52"/>
          <w:lang w:val="pl-PL"/>
        </w:rPr>
      </w:pPr>
      <w:r>
        <w:rPr>
          <w:b/>
          <w:noProof/>
          <w:sz w:val="52"/>
          <w:lang w:val="pl-PL"/>
        </w:rPr>
        <w:lastRenderedPageBreak/>
        <w:t>ROZLOSOVÁNÍ</w:t>
      </w:r>
    </w:p>
    <w:p w14:paraId="525510B9" w14:textId="77777777" w:rsidR="007A634C" w:rsidRDefault="007A634C" w:rsidP="007A634C">
      <w:pPr>
        <w:tabs>
          <w:tab w:val="left" w:pos="975"/>
        </w:tabs>
        <w:rPr>
          <w:b/>
          <w:noProof/>
          <w:sz w:val="52"/>
          <w:lang w:val="pl-PL"/>
        </w:rPr>
      </w:pPr>
    </w:p>
    <w:p w14:paraId="616AB12A" w14:textId="53E4DBC3" w:rsidR="007A634C" w:rsidRPr="0059341E" w:rsidRDefault="00566D4B" w:rsidP="007A634C">
      <w:pPr>
        <w:tabs>
          <w:tab w:val="left" w:pos="975"/>
        </w:tabs>
        <w:jc w:val="center"/>
        <w:rPr>
          <w:rFonts w:asciiTheme="minorHAnsi" w:hAnsiTheme="minorHAnsi"/>
          <w:b/>
          <w:noProof/>
          <w:sz w:val="28"/>
          <w:szCs w:val="28"/>
          <w:lang w:val="pl-PL"/>
        </w:rPr>
      </w:pPr>
      <w:r>
        <w:rPr>
          <w:rFonts w:asciiTheme="minorHAnsi" w:hAnsiTheme="minorHAnsi"/>
          <w:b/>
          <w:noProof/>
          <w:sz w:val="28"/>
          <w:szCs w:val="28"/>
          <w:lang w:val="pl-PL"/>
        </w:rPr>
        <w:t>Sobota 25.3.</w:t>
      </w:r>
    </w:p>
    <w:p w14:paraId="5C21DC9A" w14:textId="007C742F" w:rsidR="007C79AA" w:rsidRDefault="007A634C" w:rsidP="007C79AA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10</w:t>
      </w:r>
      <w:r w:rsidR="00CD4113">
        <w:rPr>
          <w:rFonts w:asciiTheme="minorHAnsi" w:hAnsiTheme="minorHAnsi"/>
          <w:b/>
          <w:color w:val="000000"/>
          <w:sz w:val="28"/>
          <w:szCs w:val="28"/>
        </w:rPr>
        <w:t>,45</w:t>
      </w:r>
      <w:r>
        <w:rPr>
          <w:rFonts w:asciiTheme="minorHAnsi" w:hAnsiTheme="minorHAnsi"/>
          <w:b/>
          <w:color w:val="000000"/>
          <w:sz w:val="28"/>
          <w:szCs w:val="28"/>
        </w:rPr>
        <w:t>-11</w:t>
      </w:r>
      <w:r w:rsidR="00CD4113">
        <w:rPr>
          <w:rFonts w:asciiTheme="minorHAnsi" w:hAnsiTheme="minorHAnsi"/>
          <w:b/>
          <w:color w:val="000000"/>
          <w:sz w:val="28"/>
          <w:szCs w:val="28"/>
        </w:rPr>
        <w:t>,45</w:t>
      </w:r>
      <w:r w:rsidR="00BA3C0C">
        <w:rPr>
          <w:rFonts w:asciiTheme="minorHAnsi" w:hAnsiTheme="minorHAnsi"/>
          <w:b/>
          <w:color w:val="000000"/>
          <w:sz w:val="28"/>
          <w:szCs w:val="28"/>
        </w:rPr>
        <w:t>:</w:t>
      </w:r>
      <w:r w:rsidR="00BA3C0C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A3C0C">
        <w:rPr>
          <w:rFonts w:asciiTheme="minorHAnsi" w:hAnsiTheme="minorHAnsi"/>
          <w:color w:val="000000"/>
          <w:sz w:val="28"/>
          <w:szCs w:val="28"/>
        </w:rPr>
        <w:t>Pardubice</w:t>
      </w:r>
      <w:r w:rsidR="007C79AA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BA3C0C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A3C0C">
        <w:rPr>
          <w:rFonts w:asciiTheme="minorHAnsi" w:hAnsiTheme="minorHAnsi"/>
          <w:color w:val="000000"/>
          <w:sz w:val="28"/>
          <w:szCs w:val="28"/>
        </w:rPr>
        <w:t>Hradec Králové</w:t>
      </w:r>
      <w:r w:rsidR="007C79AA">
        <w:rPr>
          <w:rFonts w:asciiTheme="minorHAnsi" w:hAnsiTheme="minorHAnsi"/>
          <w:color w:val="000000"/>
          <w:sz w:val="28"/>
          <w:szCs w:val="28"/>
        </w:rPr>
        <w:t xml:space="preserve"> – malá hala</w:t>
      </w:r>
    </w:p>
    <w:p w14:paraId="1A18D7C4" w14:textId="77777777" w:rsidR="007C79AA" w:rsidRDefault="007C79AA" w:rsidP="0078687B">
      <w:pPr>
        <w:shd w:val="clear" w:color="auto" w:fill="FFFFFF"/>
        <w:spacing w:line="196" w:lineRule="atLeast"/>
        <w:rPr>
          <w:rFonts w:asciiTheme="minorHAnsi" w:hAnsiTheme="minorHAnsi"/>
          <w:i/>
          <w:color w:val="000000"/>
          <w:sz w:val="28"/>
          <w:szCs w:val="28"/>
        </w:rPr>
      </w:pPr>
    </w:p>
    <w:p w14:paraId="461A292F" w14:textId="6E340114" w:rsidR="007C79AA" w:rsidRDefault="00CD4113" w:rsidP="0078687B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12,00-13,00</w:t>
      </w:r>
      <w:r w:rsidR="007C79AA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C79AA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04CFF">
        <w:rPr>
          <w:rFonts w:asciiTheme="minorHAnsi" w:hAnsiTheme="minorHAnsi"/>
          <w:color w:val="000000"/>
          <w:sz w:val="28"/>
          <w:szCs w:val="28"/>
        </w:rPr>
        <w:t>Sparta Praha</w:t>
      </w:r>
      <w:r w:rsidR="007C79AA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7C79AA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Žďár nad Sázavou</w:t>
      </w:r>
      <w:r w:rsidR="007C79AA">
        <w:rPr>
          <w:rFonts w:asciiTheme="minorHAnsi" w:hAnsiTheme="minorHAnsi"/>
          <w:color w:val="000000"/>
          <w:sz w:val="28"/>
          <w:szCs w:val="28"/>
        </w:rPr>
        <w:t xml:space="preserve"> – malá hala</w:t>
      </w:r>
    </w:p>
    <w:p w14:paraId="74AAC5A4" w14:textId="77777777" w:rsidR="0078687B" w:rsidRPr="0078687B" w:rsidRDefault="0078687B" w:rsidP="0078687B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66D0F0D" w14:textId="4656717A" w:rsidR="007C79AA" w:rsidRDefault="00CD4113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11,45-12,45</w:t>
      </w:r>
      <w:r w:rsidR="007C79AA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C79AA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D6036">
        <w:rPr>
          <w:rFonts w:asciiTheme="minorHAnsi" w:hAnsiTheme="minorHAnsi"/>
          <w:color w:val="000000"/>
          <w:sz w:val="28"/>
          <w:szCs w:val="28"/>
        </w:rPr>
        <w:t>Olomouc</w:t>
      </w:r>
      <w:r w:rsidR="007C79AA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7C79AA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D6036">
        <w:rPr>
          <w:rFonts w:asciiTheme="minorHAnsi" w:hAnsiTheme="minorHAnsi"/>
          <w:color w:val="000000"/>
          <w:sz w:val="28"/>
          <w:szCs w:val="28"/>
        </w:rPr>
        <w:t>Brno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– velká hala</w:t>
      </w:r>
    </w:p>
    <w:p w14:paraId="30E743E9" w14:textId="77777777" w:rsidR="0078687B" w:rsidRDefault="0078687B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3325017C" w14:textId="3FE3FE58" w:rsidR="0078687B" w:rsidRDefault="00CD4113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13,15-14,15</w:t>
      </w:r>
      <w:r w:rsidR="0078687B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8687B">
        <w:rPr>
          <w:rFonts w:asciiTheme="minorHAnsi" w:hAnsiTheme="minorHAnsi"/>
          <w:color w:val="000000"/>
          <w:sz w:val="28"/>
          <w:szCs w:val="28"/>
        </w:rPr>
        <w:t>Pardubice vs.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Žďár nad Sázavou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– malá hala</w:t>
      </w:r>
    </w:p>
    <w:p w14:paraId="2DB6C299" w14:textId="77777777" w:rsidR="0078687B" w:rsidRDefault="0078687B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754252C" w14:textId="0FABDA18" w:rsidR="0078687B" w:rsidRDefault="00CD4113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13,00-14,00</w:t>
      </w:r>
      <w:r w:rsidR="0078687B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Sparta Praha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8687B">
        <w:rPr>
          <w:rFonts w:asciiTheme="minorHAnsi" w:hAnsiTheme="minorHAnsi"/>
          <w:color w:val="000000"/>
          <w:sz w:val="28"/>
          <w:szCs w:val="28"/>
        </w:rPr>
        <w:t>Hradec Králové – velká hala</w:t>
      </w:r>
    </w:p>
    <w:p w14:paraId="65404510" w14:textId="77777777" w:rsidR="007A634C" w:rsidRDefault="007A634C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212AB5E5" w14:textId="28B275AB" w:rsidR="0078687B" w:rsidRDefault="00CD4113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14,30-15,30</w:t>
      </w:r>
      <w:r w:rsidR="0078687B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Pardubice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Olomouc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– malá hala</w:t>
      </w:r>
    </w:p>
    <w:p w14:paraId="5606685F" w14:textId="77777777" w:rsidR="007A634C" w:rsidRDefault="007A634C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131301C3" w14:textId="0DF27131" w:rsidR="0078687B" w:rsidRDefault="00CD4113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14,15-15,15</w:t>
      </w:r>
      <w:r w:rsidR="0078687B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Žďár nad Sázavou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02253">
        <w:rPr>
          <w:rFonts w:asciiTheme="minorHAnsi" w:hAnsiTheme="minorHAnsi"/>
          <w:color w:val="000000"/>
          <w:sz w:val="28"/>
          <w:szCs w:val="28"/>
        </w:rPr>
        <w:t>Brno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– velká hala</w:t>
      </w:r>
    </w:p>
    <w:p w14:paraId="5B374E69" w14:textId="77777777" w:rsidR="0078687B" w:rsidRDefault="0078687B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73C7F14D" w14:textId="70E94073" w:rsidR="0078687B" w:rsidRDefault="00CD4113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15,45-16,45</w:t>
      </w:r>
      <w:r w:rsidR="0078687B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9341E">
        <w:rPr>
          <w:rFonts w:asciiTheme="minorHAnsi" w:hAnsiTheme="minorHAnsi"/>
          <w:color w:val="000000"/>
          <w:sz w:val="28"/>
          <w:szCs w:val="28"/>
        </w:rPr>
        <w:t>Olomouc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Sparta Praha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– malá hala</w:t>
      </w:r>
    </w:p>
    <w:p w14:paraId="6991400B" w14:textId="0CC7F648" w:rsidR="0078687B" w:rsidRDefault="0078687B" w:rsidP="008304C2">
      <w:pPr>
        <w:tabs>
          <w:tab w:val="left" w:pos="975"/>
        </w:tabs>
        <w:rPr>
          <w:rFonts w:asciiTheme="minorHAnsi" w:hAnsiTheme="minorHAnsi"/>
          <w:color w:val="000000"/>
          <w:sz w:val="28"/>
          <w:szCs w:val="28"/>
        </w:rPr>
      </w:pPr>
    </w:p>
    <w:p w14:paraId="5AEEED65" w14:textId="77777777" w:rsidR="00B00F58" w:rsidRDefault="00B00F58" w:rsidP="00D94824">
      <w:pPr>
        <w:tabs>
          <w:tab w:val="left" w:pos="975"/>
        </w:tabs>
        <w:rPr>
          <w:rFonts w:asciiTheme="minorHAnsi" w:hAnsiTheme="minorHAnsi"/>
          <w:color w:val="000000"/>
          <w:sz w:val="28"/>
          <w:szCs w:val="28"/>
        </w:rPr>
      </w:pPr>
    </w:p>
    <w:p w14:paraId="0452D5CB" w14:textId="0DCFA248" w:rsidR="0078687B" w:rsidRPr="0059341E" w:rsidRDefault="00566D4B" w:rsidP="002A438B">
      <w:pPr>
        <w:tabs>
          <w:tab w:val="left" w:pos="975"/>
        </w:tabs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Neděle 26.3.</w:t>
      </w:r>
    </w:p>
    <w:p w14:paraId="78E08085" w14:textId="02F38EC6" w:rsidR="0078687B" w:rsidRDefault="007E02A0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9,00-10</w:t>
      </w:r>
      <w:r w:rsidR="0059341E" w:rsidRPr="001A7BBA">
        <w:rPr>
          <w:rFonts w:asciiTheme="minorHAnsi" w:hAnsiTheme="minorHAnsi"/>
          <w:b/>
          <w:color w:val="000000"/>
          <w:sz w:val="28"/>
          <w:szCs w:val="28"/>
        </w:rPr>
        <w:t>,00</w:t>
      </w:r>
      <w:r w:rsidR="0059341E">
        <w:rPr>
          <w:rFonts w:asciiTheme="minorHAnsi" w:hAnsiTheme="minorHAnsi"/>
          <w:b/>
          <w:color w:val="000000"/>
          <w:sz w:val="28"/>
          <w:szCs w:val="28"/>
        </w:rPr>
        <w:t>:</w:t>
      </w:r>
      <w:r w:rsidR="0078687B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9341E">
        <w:rPr>
          <w:rFonts w:asciiTheme="minorHAnsi" w:hAnsiTheme="minorHAnsi"/>
          <w:color w:val="000000"/>
          <w:sz w:val="28"/>
          <w:szCs w:val="28"/>
        </w:rPr>
        <w:t>Pardubice</w:t>
      </w:r>
      <w:r w:rsidR="00CD4BD6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CD4BD6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9341E">
        <w:rPr>
          <w:rFonts w:asciiTheme="minorHAnsi" w:hAnsiTheme="minorHAnsi"/>
          <w:color w:val="000000"/>
          <w:sz w:val="28"/>
          <w:szCs w:val="28"/>
        </w:rPr>
        <w:t>Sparta Praha</w:t>
      </w:r>
      <w:r w:rsidR="0078687B">
        <w:rPr>
          <w:rFonts w:asciiTheme="minorHAnsi" w:hAnsiTheme="minorHAnsi"/>
          <w:color w:val="000000"/>
          <w:sz w:val="28"/>
          <w:szCs w:val="28"/>
        </w:rPr>
        <w:t xml:space="preserve"> – malá hala</w:t>
      </w:r>
    </w:p>
    <w:p w14:paraId="40B62C65" w14:textId="77777777" w:rsidR="00660A37" w:rsidRDefault="00660A37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27D2080B" w14:textId="12AF4E49" w:rsidR="00660A37" w:rsidRDefault="007E02A0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10,15-11</w:t>
      </w:r>
      <w:r w:rsidR="0059341E">
        <w:rPr>
          <w:rFonts w:asciiTheme="minorHAnsi" w:hAnsiTheme="minorHAnsi"/>
          <w:b/>
          <w:color w:val="000000"/>
          <w:sz w:val="28"/>
          <w:szCs w:val="28"/>
        </w:rPr>
        <w:t>,15:</w:t>
      </w:r>
      <w:r w:rsidR="00660A37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D4BD6">
        <w:rPr>
          <w:rFonts w:asciiTheme="minorHAnsi" w:hAnsiTheme="minorHAnsi"/>
          <w:color w:val="000000"/>
          <w:sz w:val="28"/>
          <w:szCs w:val="28"/>
        </w:rPr>
        <w:t>Brno</w:t>
      </w:r>
      <w:r w:rsidR="00660A37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660A37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D4BD6">
        <w:rPr>
          <w:rFonts w:asciiTheme="minorHAnsi" w:hAnsiTheme="minorHAnsi"/>
          <w:color w:val="000000"/>
          <w:sz w:val="28"/>
          <w:szCs w:val="28"/>
        </w:rPr>
        <w:t>Hradec Králové</w:t>
      </w:r>
      <w:r w:rsidR="00660A37">
        <w:rPr>
          <w:rFonts w:asciiTheme="minorHAnsi" w:hAnsiTheme="minorHAnsi"/>
          <w:color w:val="000000"/>
          <w:sz w:val="28"/>
          <w:szCs w:val="28"/>
        </w:rPr>
        <w:t xml:space="preserve"> – </w:t>
      </w:r>
      <w:r w:rsidR="0059341E">
        <w:rPr>
          <w:rFonts w:asciiTheme="minorHAnsi" w:hAnsiTheme="minorHAnsi"/>
          <w:color w:val="000000"/>
          <w:sz w:val="28"/>
          <w:szCs w:val="28"/>
        </w:rPr>
        <w:t>malá</w:t>
      </w:r>
      <w:r w:rsidR="00660A37">
        <w:rPr>
          <w:rFonts w:asciiTheme="minorHAnsi" w:hAnsiTheme="minorHAnsi"/>
          <w:color w:val="000000"/>
          <w:sz w:val="28"/>
          <w:szCs w:val="28"/>
        </w:rPr>
        <w:t xml:space="preserve"> hala</w:t>
      </w:r>
    </w:p>
    <w:p w14:paraId="3530A21B" w14:textId="77777777" w:rsidR="00660A37" w:rsidRDefault="00660A37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4ED00E93" w14:textId="1BDFD0C9" w:rsidR="00EF2894" w:rsidRDefault="00EF2894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11,30-12,30: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Olomouc vs.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Žďár nad Sázavou – malá hala</w:t>
      </w:r>
    </w:p>
    <w:p w14:paraId="622AD4C3" w14:textId="77777777" w:rsidR="00EF2894" w:rsidRDefault="00EF2894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0D38FC9F" w14:textId="2D399EAB" w:rsidR="00660A37" w:rsidRDefault="00EF2894" w:rsidP="00EF2894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11,45-12,45</w:t>
      </w:r>
      <w:r w:rsidR="0059341E">
        <w:rPr>
          <w:rFonts w:asciiTheme="minorHAnsi" w:hAnsiTheme="minorHAnsi"/>
          <w:b/>
          <w:color w:val="000000"/>
          <w:sz w:val="28"/>
          <w:szCs w:val="28"/>
        </w:rPr>
        <w:t>:</w:t>
      </w:r>
      <w:r w:rsidR="00660A37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Pardubice</w:t>
      </w:r>
      <w:r w:rsidR="00660A37">
        <w:rPr>
          <w:rFonts w:asciiTheme="minorHAnsi" w:hAnsiTheme="minorHAnsi"/>
          <w:color w:val="000000"/>
          <w:sz w:val="28"/>
          <w:szCs w:val="28"/>
        </w:rPr>
        <w:t xml:space="preserve"> vs.</w:t>
      </w:r>
      <w:r w:rsidR="00660A37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>Brno</w:t>
      </w:r>
      <w:r w:rsidR="00660A37">
        <w:rPr>
          <w:rFonts w:asciiTheme="minorHAnsi" w:hAnsiTheme="minorHAnsi"/>
          <w:color w:val="000000"/>
          <w:sz w:val="28"/>
          <w:szCs w:val="28"/>
        </w:rPr>
        <w:t xml:space="preserve"> – </w:t>
      </w:r>
      <w:r w:rsidR="0059341E">
        <w:rPr>
          <w:rFonts w:asciiTheme="minorHAnsi" w:hAnsiTheme="minorHAnsi"/>
          <w:color w:val="000000"/>
          <w:sz w:val="28"/>
          <w:szCs w:val="28"/>
        </w:rPr>
        <w:t>velká hala</w:t>
      </w:r>
    </w:p>
    <w:p w14:paraId="6B7A0D09" w14:textId="77777777" w:rsidR="00092098" w:rsidRDefault="00092098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3E04BAC" w14:textId="008F9B81" w:rsidR="00EF2894" w:rsidRDefault="00D94824" w:rsidP="00EF2894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13.00-14,00</w:t>
      </w:r>
      <w:r w:rsidR="00EF2894">
        <w:rPr>
          <w:rFonts w:asciiTheme="minorHAnsi" w:hAnsiTheme="minorHAnsi"/>
          <w:b/>
          <w:color w:val="000000"/>
          <w:sz w:val="28"/>
          <w:szCs w:val="28"/>
        </w:rPr>
        <w:t>:</w:t>
      </w:r>
      <w:r w:rsidR="00EF2894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F2894">
        <w:rPr>
          <w:rFonts w:asciiTheme="minorHAnsi" w:hAnsiTheme="minorHAnsi"/>
          <w:color w:val="000000"/>
          <w:sz w:val="28"/>
          <w:szCs w:val="28"/>
        </w:rPr>
        <w:t>Hradec Králové vs.</w:t>
      </w:r>
      <w:r w:rsidR="00EF2894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F2894">
        <w:rPr>
          <w:rFonts w:asciiTheme="minorHAnsi" w:hAnsiTheme="minorHAnsi"/>
          <w:color w:val="000000"/>
          <w:sz w:val="28"/>
          <w:szCs w:val="28"/>
        </w:rPr>
        <w:t xml:space="preserve">Olomouc – </w:t>
      </w:r>
      <w:r>
        <w:rPr>
          <w:rFonts w:asciiTheme="minorHAnsi" w:hAnsiTheme="minorHAnsi"/>
          <w:color w:val="000000"/>
          <w:sz w:val="28"/>
          <w:szCs w:val="28"/>
        </w:rPr>
        <w:t>velká hala</w:t>
      </w:r>
    </w:p>
    <w:p w14:paraId="1688C224" w14:textId="77777777" w:rsidR="00EF2894" w:rsidRDefault="00EF2894" w:rsidP="00EF2894">
      <w:pPr>
        <w:tabs>
          <w:tab w:val="left" w:pos="975"/>
        </w:tabs>
        <w:rPr>
          <w:rFonts w:asciiTheme="minorHAnsi" w:hAnsiTheme="minorHAnsi"/>
          <w:color w:val="000000"/>
          <w:sz w:val="28"/>
          <w:szCs w:val="28"/>
        </w:rPr>
      </w:pPr>
    </w:p>
    <w:p w14:paraId="44531086" w14:textId="27E51CCD" w:rsidR="00092098" w:rsidRDefault="00D94824" w:rsidP="002A438B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13.15-14,15</w:t>
      </w:r>
      <w:r w:rsidR="0059341E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  <w:r w:rsidR="00092098">
        <w:rPr>
          <w:rFonts w:asciiTheme="minorHAnsi" w:hAnsiTheme="minorHAnsi"/>
          <w:color w:val="000000"/>
          <w:sz w:val="28"/>
          <w:szCs w:val="28"/>
        </w:rPr>
        <w:t>Sparta Praha vs.</w:t>
      </w:r>
      <w:r w:rsidR="00092098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92098">
        <w:rPr>
          <w:rFonts w:asciiTheme="minorHAnsi" w:hAnsiTheme="minorHAnsi"/>
          <w:color w:val="000000"/>
          <w:sz w:val="28"/>
          <w:szCs w:val="28"/>
        </w:rPr>
        <w:t xml:space="preserve">Brno – </w:t>
      </w:r>
      <w:r>
        <w:rPr>
          <w:rFonts w:asciiTheme="minorHAnsi" w:hAnsiTheme="minorHAnsi"/>
          <w:color w:val="000000"/>
          <w:sz w:val="28"/>
          <w:szCs w:val="28"/>
        </w:rPr>
        <w:t>malá</w:t>
      </w:r>
      <w:r w:rsidR="0059341E">
        <w:rPr>
          <w:rFonts w:asciiTheme="minorHAnsi" w:hAnsiTheme="minorHAnsi"/>
          <w:color w:val="000000"/>
          <w:sz w:val="28"/>
          <w:szCs w:val="28"/>
        </w:rPr>
        <w:t xml:space="preserve"> hala</w:t>
      </w:r>
    </w:p>
    <w:p w14:paraId="5392B3DB" w14:textId="77777777" w:rsidR="008304C2" w:rsidRDefault="008304C2" w:rsidP="00D94824">
      <w:pPr>
        <w:tabs>
          <w:tab w:val="left" w:pos="975"/>
        </w:tabs>
        <w:rPr>
          <w:rFonts w:asciiTheme="minorHAnsi" w:hAnsiTheme="minorHAnsi"/>
          <w:color w:val="000000"/>
          <w:sz w:val="28"/>
          <w:szCs w:val="28"/>
        </w:rPr>
      </w:pPr>
    </w:p>
    <w:p w14:paraId="019A517C" w14:textId="1834B0CE" w:rsidR="00D94824" w:rsidRDefault="00D94824" w:rsidP="00D94824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14,15-15</w:t>
      </w:r>
      <w:r w:rsidR="008304C2">
        <w:rPr>
          <w:rFonts w:asciiTheme="minorHAnsi" w:hAnsiTheme="minorHAnsi"/>
          <w:b/>
          <w:color w:val="000000"/>
          <w:sz w:val="28"/>
          <w:szCs w:val="28"/>
        </w:rPr>
        <w:t>,15:</w:t>
      </w:r>
      <w:r w:rsidR="008304C2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304C2">
        <w:rPr>
          <w:rFonts w:asciiTheme="minorHAnsi" w:hAnsiTheme="minorHAnsi"/>
          <w:color w:val="000000"/>
          <w:sz w:val="28"/>
          <w:szCs w:val="28"/>
        </w:rPr>
        <w:t>Hradec Králové vs.</w:t>
      </w:r>
      <w:r w:rsidR="008304C2"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C5127">
        <w:rPr>
          <w:rFonts w:asciiTheme="minorHAnsi" w:hAnsiTheme="minorHAnsi"/>
          <w:color w:val="000000"/>
          <w:sz w:val="28"/>
          <w:szCs w:val="28"/>
        </w:rPr>
        <w:t>Žďár nad Sázavou – velká hala</w:t>
      </w:r>
    </w:p>
    <w:p w14:paraId="386F8F80" w14:textId="77777777" w:rsidR="00D94824" w:rsidRDefault="00D94824" w:rsidP="00D94824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2D40817B" w14:textId="147ED523" w:rsidR="0023650E" w:rsidRPr="00D94824" w:rsidRDefault="00D94824" w:rsidP="00D94824">
      <w:pPr>
        <w:tabs>
          <w:tab w:val="left" w:pos="975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94824">
        <w:rPr>
          <w:rFonts w:asciiTheme="minorHAnsi" w:hAnsiTheme="minorHAnsi"/>
          <w:b/>
          <w:color w:val="000000"/>
          <w:sz w:val="28"/>
          <w:szCs w:val="28"/>
        </w:rPr>
        <w:t>15,15:</w:t>
      </w:r>
      <w:r>
        <w:rPr>
          <w:rFonts w:asciiTheme="minorHAnsi" w:hAnsiTheme="minorHAnsi"/>
          <w:color w:val="000000"/>
          <w:sz w:val="28"/>
          <w:szCs w:val="28"/>
        </w:rPr>
        <w:t xml:space="preserve"> vyhlášení</w:t>
      </w:r>
    </w:p>
    <w:sectPr w:rsidR="0023650E" w:rsidRPr="00D94824" w:rsidSect="009E3B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1560" w:left="1134" w:header="426" w:footer="9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3CD2" w14:textId="77777777" w:rsidR="00B110E3" w:rsidRDefault="00B110E3">
      <w:r>
        <w:separator/>
      </w:r>
    </w:p>
  </w:endnote>
  <w:endnote w:type="continuationSeparator" w:id="0">
    <w:p w14:paraId="186907ED" w14:textId="77777777" w:rsidR="00B110E3" w:rsidRDefault="00B1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CABA" w14:textId="77777777" w:rsidR="0062729C" w:rsidRDefault="00C606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729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29C">
      <w:rPr>
        <w:rStyle w:val="slostrnky"/>
      </w:rPr>
      <w:t>0</w:t>
    </w:r>
    <w:r>
      <w:rPr>
        <w:rStyle w:val="slostrnky"/>
      </w:rPr>
      <w:fldChar w:fldCharType="end"/>
    </w:r>
  </w:p>
  <w:p w14:paraId="42F01FC1" w14:textId="77777777" w:rsidR="0062729C" w:rsidRDefault="0062729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94FA" w14:textId="77777777" w:rsidR="0062729C" w:rsidRPr="00DD252C" w:rsidRDefault="0062729C" w:rsidP="0066182D">
    <w:pPr>
      <w:rPr>
        <w:sz w:val="16"/>
        <w:szCs w:val="16"/>
      </w:rPr>
    </w:pPr>
    <w:r w:rsidRPr="0066182D">
      <w:rPr>
        <w:sz w:val="10"/>
        <w:szCs w:val="10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F9EF" w14:textId="77777777" w:rsidR="0062729C" w:rsidRDefault="0062729C" w:rsidP="005C788E">
    <w:pPr>
      <w:pStyle w:val="Zpat"/>
      <w:pBdr>
        <w:bottom w:val="single" w:sz="6" w:space="1" w:color="auto"/>
      </w:pBdr>
      <w:jc w:val="center"/>
      <w:rPr>
        <w:vertAlign w:val="subscript"/>
      </w:rPr>
    </w:pPr>
  </w:p>
  <w:p w14:paraId="315239E4" w14:textId="77777777" w:rsidR="0062729C" w:rsidRPr="003150DB" w:rsidRDefault="00D61600" w:rsidP="005C788E">
    <w:pPr>
      <w:pStyle w:val="Zpat"/>
      <w:jc w:val="center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6BE0A770" wp14:editId="2484570B">
          <wp:extent cx="1866900" cy="895350"/>
          <wp:effectExtent l="19050" t="0" r="0" b="0"/>
          <wp:docPr id="2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1002" w14:textId="77777777" w:rsidR="00B110E3" w:rsidRDefault="00B110E3">
      <w:r>
        <w:separator/>
      </w:r>
    </w:p>
  </w:footnote>
  <w:footnote w:type="continuationSeparator" w:id="0">
    <w:p w14:paraId="5FD80C6E" w14:textId="77777777" w:rsidR="00B110E3" w:rsidRDefault="00B11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EC73" w14:textId="77777777" w:rsidR="0062729C" w:rsidRDefault="0062729C">
    <w:pPr>
      <w:rPr>
        <w:sz w:val="16"/>
        <w:szCs w:val="16"/>
      </w:rPr>
    </w:pPr>
  </w:p>
  <w:p w14:paraId="7F7FD44F" w14:textId="77777777" w:rsidR="0062729C" w:rsidRDefault="0062729C">
    <w:pPr>
      <w:rPr>
        <w:sz w:val="16"/>
        <w:szCs w:val="16"/>
      </w:rPr>
    </w:pPr>
  </w:p>
  <w:p w14:paraId="6600E76A" w14:textId="77777777" w:rsidR="0062729C" w:rsidRPr="000A29FC" w:rsidRDefault="00D61600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8F850E4" wp14:editId="394401A3">
          <wp:extent cx="6296025" cy="723900"/>
          <wp:effectExtent l="0" t="0" r="0" b="0"/>
          <wp:docPr id="3" name="Picture 2" descr="Description: Macintosh HD:Users:Pomee:Downloads:Záhlaví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Pomee:Downloads:Záhlaví2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B9D2" w14:textId="77777777" w:rsidR="0062729C" w:rsidRDefault="0062729C" w:rsidP="002C5F75">
    <w:pPr>
      <w:pStyle w:val="Zhlav"/>
      <w:tabs>
        <w:tab w:val="clear" w:pos="4536"/>
        <w:tab w:val="clear" w:pos="9072"/>
        <w:tab w:val="center" w:pos="4820"/>
        <w:tab w:val="right" w:pos="9639"/>
      </w:tabs>
    </w:pPr>
  </w:p>
  <w:p w14:paraId="5B4F99DC" w14:textId="77777777" w:rsidR="0062729C" w:rsidRDefault="00D61600" w:rsidP="00B542A5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</w:rPr>
      <w:drawing>
        <wp:inline distT="0" distB="0" distL="0" distR="0" wp14:anchorId="00FF96A5" wp14:editId="6842F5E8">
          <wp:extent cx="1190625" cy="1152525"/>
          <wp:effectExtent l="0" t="0" r="9525" b="0"/>
          <wp:docPr id="1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CE6E55" w14:textId="77777777" w:rsidR="0062729C" w:rsidRPr="00BB79AA" w:rsidRDefault="0062729C" w:rsidP="00940985">
    <w:pPr>
      <w:pStyle w:val="Zhlav"/>
      <w:tabs>
        <w:tab w:val="clear" w:pos="4536"/>
        <w:tab w:val="clear" w:pos="9072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E25"/>
    <w:multiLevelType w:val="hybridMultilevel"/>
    <w:tmpl w:val="61185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52B71"/>
    <w:multiLevelType w:val="hybridMultilevel"/>
    <w:tmpl w:val="71C04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5404"/>
    <w:multiLevelType w:val="hybridMultilevel"/>
    <w:tmpl w:val="BF1C3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85780"/>
    <w:multiLevelType w:val="hybridMultilevel"/>
    <w:tmpl w:val="04E6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835"/>
    <w:multiLevelType w:val="hybridMultilevel"/>
    <w:tmpl w:val="D9ECF1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34E27"/>
    <w:multiLevelType w:val="hybridMultilevel"/>
    <w:tmpl w:val="FE4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3E82"/>
    <w:multiLevelType w:val="hybridMultilevel"/>
    <w:tmpl w:val="CB88CE36"/>
    <w:lvl w:ilvl="0" w:tplc="6DEA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F7E80"/>
    <w:multiLevelType w:val="hybridMultilevel"/>
    <w:tmpl w:val="9A369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7EE0"/>
    <w:multiLevelType w:val="hybridMultilevel"/>
    <w:tmpl w:val="E62254B4"/>
    <w:lvl w:ilvl="0" w:tplc="2C8EB4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658E"/>
    <w:multiLevelType w:val="hybridMultilevel"/>
    <w:tmpl w:val="782CB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F75EF"/>
    <w:multiLevelType w:val="hybridMultilevel"/>
    <w:tmpl w:val="2A7E8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436F"/>
    <w:multiLevelType w:val="hybridMultilevel"/>
    <w:tmpl w:val="411092DC"/>
    <w:lvl w:ilvl="0" w:tplc="2C8EB4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234E9"/>
    <w:multiLevelType w:val="hybridMultilevel"/>
    <w:tmpl w:val="3BB85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27BD"/>
    <w:multiLevelType w:val="hybridMultilevel"/>
    <w:tmpl w:val="4D88BB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F04921"/>
    <w:multiLevelType w:val="hybridMultilevel"/>
    <w:tmpl w:val="8388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E6FE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350D4"/>
    <w:multiLevelType w:val="hybridMultilevel"/>
    <w:tmpl w:val="50D09E3A"/>
    <w:lvl w:ilvl="0" w:tplc="80BE7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E2D83"/>
    <w:multiLevelType w:val="hybridMultilevel"/>
    <w:tmpl w:val="77300D04"/>
    <w:lvl w:ilvl="0" w:tplc="2C8EB4C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6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8"/>
    <w:rsid w:val="000025B1"/>
    <w:rsid w:val="00010B79"/>
    <w:rsid w:val="00032ADE"/>
    <w:rsid w:val="000437C8"/>
    <w:rsid w:val="00050C14"/>
    <w:rsid w:val="00052226"/>
    <w:rsid w:val="00052831"/>
    <w:rsid w:val="000600FD"/>
    <w:rsid w:val="00085BAF"/>
    <w:rsid w:val="00092098"/>
    <w:rsid w:val="00094129"/>
    <w:rsid w:val="00096A96"/>
    <w:rsid w:val="000A2073"/>
    <w:rsid w:val="000A29FC"/>
    <w:rsid w:val="000A7293"/>
    <w:rsid w:val="000C0325"/>
    <w:rsid w:val="000C345D"/>
    <w:rsid w:val="000C4CBC"/>
    <w:rsid w:val="000C6AC1"/>
    <w:rsid w:val="000C74B6"/>
    <w:rsid w:val="000D007A"/>
    <w:rsid w:val="000E5E41"/>
    <w:rsid w:val="000F2829"/>
    <w:rsid w:val="000F298F"/>
    <w:rsid w:val="000F5AE4"/>
    <w:rsid w:val="00103D77"/>
    <w:rsid w:val="001127A4"/>
    <w:rsid w:val="00113D96"/>
    <w:rsid w:val="001266D4"/>
    <w:rsid w:val="00141B07"/>
    <w:rsid w:val="0014506A"/>
    <w:rsid w:val="00147FFD"/>
    <w:rsid w:val="0015439B"/>
    <w:rsid w:val="00162B48"/>
    <w:rsid w:val="00163884"/>
    <w:rsid w:val="001676BC"/>
    <w:rsid w:val="00176547"/>
    <w:rsid w:val="001933F6"/>
    <w:rsid w:val="001A1233"/>
    <w:rsid w:val="001A5F7F"/>
    <w:rsid w:val="001A7BBA"/>
    <w:rsid w:val="001B28C1"/>
    <w:rsid w:val="001C5937"/>
    <w:rsid w:val="001E570A"/>
    <w:rsid w:val="001E711D"/>
    <w:rsid w:val="001F73AA"/>
    <w:rsid w:val="00202F9C"/>
    <w:rsid w:val="00212673"/>
    <w:rsid w:val="00220C42"/>
    <w:rsid w:val="002242D0"/>
    <w:rsid w:val="00227ABA"/>
    <w:rsid w:val="00231202"/>
    <w:rsid w:val="00232267"/>
    <w:rsid w:val="0023650E"/>
    <w:rsid w:val="00237D6F"/>
    <w:rsid w:val="00243942"/>
    <w:rsid w:val="002462CA"/>
    <w:rsid w:val="002529F5"/>
    <w:rsid w:val="002625A2"/>
    <w:rsid w:val="0026609D"/>
    <w:rsid w:val="00267FCC"/>
    <w:rsid w:val="002722A3"/>
    <w:rsid w:val="00274C0C"/>
    <w:rsid w:val="0027674B"/>
    <w:rsid w:val="00277FD6"/>
    <w:rsid w:val="00280FA7"/>
    <w:rsid w:val="0028278E"/>
    <w:rsid w:val="00290D8A"/>
    <w:rsid w:val="00297D2F"/>
    <w:rsid w:val="002A438B"/>
    <w:rsid w:val="002C162A"/>
    <w:rsid w:val="002C5F75"/>
    <w:rsid w:val="002C6542"/>
    <w:rsid w:val="002E1F72"/>
    <w:rsid w:val="002E7F30"/>
    <w:rsid w:val="002F2BD6"/>
    <w:rsid w:val="002F4C14"/>
    <w:rsid w:val="00300AB6"/>
    <w:rsid w:val="00300E0A"/>
    <w:rsid w:val="00302196"/>
    <w:rsid w:val="0030716A"/>
    <w:rsid w:val="00307FEA"/>
    <w:rsid w:val="00314437"/>
    <w:rsid w:val="003150DB"/>
    <w:rsid w:val="00355607"/>
    <w:rsid w:val="003560AC"/>
    <w:rsid w:val="0036480D"/>
    <w:rsid w:val="003653A1"/>
    <w:rsid w:val="0038385B"/>
    <w:rsid w:val="003878BF"/>
    <w:rsid w:val="003942E5"/>
    <w:rsid w:val="00395F98"/>
    <w:rsid w:val="003A4F0B"/>
    <w:rsid w:val="003B1A08"/>
    <w:rsid w:val="003B215C"/>
    <w:rsid w:val="003C0638"/>
    <w:rsid w:val="003C2C9D"/>
    <w:rsid w:val="003C4BAD"/>
    <w:rsid w:val="003D01DE"/>
    <w:rsid w:val="003F42DB"/>
    <w:rsid w:val="003F659A"/>
    <w:rsid w:val="003F7ED0"/>
    <w:rsid w:val="004024C9"/>
    <w:rsid w:val="00421E50"/>
    <w:rsid w:val="00424D97"/>
    <w:rsid w:val="00427019"/>
    <w:rsid w:val="004319AC"/>
    <w:rsid w:val="00442522"/>
    <w:rsid w:val="00443703"/>
    <w:rsid w:val="00445BD9"/>
    <w:rsid w:val="00447158"/>
    <w:rsid w:val="0044753F"/>
    <w:rsid w:val="00460E35"/>
    <w:rsid w:val="00472139"/>
    <w:rsid w:val="00473340"/>
    <w:rsid w:val="00474E1C"/>
    <w:rsid w:val="00477156"/>
    <w:rsid w:val="00480413"/>
    <w:rsid w:val="004809E6"/>
    <w:rsid w:val="004877B7"/>
    <w:rsid w:val="004904ED"/>
    <w:rsid w:val="00494E3E"/>
    <w:rsid w:val="004A6FA3"/>
    <w:rsid w:val="004C60F5"/>
    <w:rsid w:val="004C6D5B"/>
    <w:rsid w:val="004D1B96"/>
    <w:rsid w:val="004E6641"/>
    <w:rsid w:val="004F2C19"/>
    <w:rsid w:val="004F7121"/>
    <w:rsid w:val="00502D88"/>
    <w:rsid w:val="00535304"/>
    <w:rsid w:val="00543A6E"/>
    <w:rsid w:val="0055623D"/>
    <w:rsid w:val="00566D4B"/>
    <w:rsid w:val="005679BC"/>
    <w:rsid w:val="00571B14"/>
    <w:rsid w:val="0057438E"/>
    <w:rsid w:val="00585A99"/>
    <w:rsid w:val="005909A6"/>
    <w:rsid w:val="0059341E"/>
    <w:rsid w:val="005A6301"/>
    <w:rsid w:val="005B63EE"/>
    <w:rsid w:val="005B7D44"/>
    <w:rsid w:val="005C788E"/>
    <w:rsid w:val="005D46DA"/>
    <w:rsid w:val="005D4890"/>
    <w:rsid w:val="006005E1"/>
    <w:rsid w:val="00602A71"/>
    <w:rsid w:val="00607797"/>
    <w:rsid w:val="006100B5"/>
    <w:rsid w:val="00622A2B"/>
    <w:rsid w:val="0062729C"/>
    <w:rsid w:val="0063311C"/>
    <w:rsid w:val="006405FA"/>
    <w:rsid w:val="0064388F"/>
    <w:rsid w:val="00657F13"/>
    <w:rsid w:val="00660A37"/>
    <w:rsid w:val="0066182D"/>
    <w:rsid w:val="00662554"/>
    <w:rsid w:val="006662DB"/>
    <w:rsid w:val="00670D70"/>
    <w:rsid w:val="006801FC"/>
    <w:rsid w:val="00685977"/>
    <w:rsid w:val="006966BB"/>
    <w:rsid w:val="006A79D3"/>
    <w:rsid w:val="006B581E"/>
    <w:rsid w:val="006C79A4"/>
    <w:rsid w:val="006E0853"/>
    <w:rsid w:val="006E1897"/>
    <w:rsid w:val="006F3947"/>
    <w:rsid w:val="006F5AA3"/>
    <w:rsid w:val="0071545E"/>
    <w:rsid w:val="0072658C"/>
    <w:rsid w:val="00726668"/>
    <w:rsid w:val="00730850"/>
    <w:rsid w:val="007313EF"/>
    <w:rsid w:val="00732582"/>
    <w:rsid w:val="00732600"/>
    <w:rsid w:val="0075319C"/>
    <w:rsid w:val="007549D4"/>
    <w:rsid w:val="00765773"/>
    <w:rsid w:val="00767D12"/>
    <w:rsid w:val="00780112"/>
    <w:rsid w:val="00784492"/>
    <w:rsid w:val="00784B92"/>
    <w:rsid w:val="00785384"/>
    <w:rsid w:val="0078687B"/>
    <w:rsid w:val="00787171"/>
    <w:rsid w:val="007A0E79"/>
    <w:rsid w:val="007A2D16"/>
    <w:rsid w:val="007A476E"/>
    <w:rsid w:val="007A634C"/>
    <w:rsid w:val="007B0198"/>
    <w:rsid w:val="007B43C2"/>
    <w:rsid w:val="007B6707"/>
    <w:rsid w:val="007C1A16"/>
    <w:rsid w:val="007C5263"/>
    <w:rsid w:val="007C79AA"/>
    <w:rsid w:val="007D15A7"/>
    <w:rsid w:val="007D532B"/>
    <w:rsid w:val="007E02A0"/>
    <w:rsid w:val="007E1EE9"/>
    <w:rsid w:val="007E565C"/>
    <w:rsid w:val="007F098A"/>
    <w:rsid w:val="00806C2C"/>
    <w:rsid w:val="00807A10"/>
    <w:rsid w:val="00813943"/>
    <w:rsid w:val="008259E8"/>
    <w:rsid w:val="00827B95"/>
    <w:rsid w:val="008304C2"/>
    <w:rsid w:val="0083238E"/>
    <w:rsid w:val="0083274E"/>
    <w:rsid w:val="00833BB9"/>
    <w:rsid w:val="0083409C"/>
    <w:rsid w:val="0084002A"/>
    <w:rsid w:val="0084086E"/>
    <w:rsid w:val="00851514"/>
    <w:rsid w:val="00853405"/>
    <w:rsid w:val="008609C8"/>
    <w:rsid w:val="008721F7"/>
    <w:rsid w:val="008760FB"/>
    <w:rsid w:val="00876C3D"/>
    <w:rsid w:val="00880570"/>
    <w:rsid w:val="00881184"/>
    <w:rsid w:val="00884715"/>
    <w:rsid w:val="008A02DA"/>
    <w:rsid w:val="008A5298"/>
    <w:rsid w:val="008A6248"/>
    <w:rsid w:val="008A7B12"/>
    <w:rsid w:val="008B2E79"/>
    <w:rsid w:val="008C20F1"/>
    <w:rsid w:val="008E69B3"/>
    <w:rsid w:val="009034ED"/>
    <w:rsid w:val="00903A51"/>
    <w:rsid w:val="0090663A"/>
    <w:rsid w:val="00910529"/>
    <w:rsid w:val="00915D99"/>
    <w:rsid w:val="009225A7"/>
    <w:rsid w:val="00935F70"/>
    <w:rsid w:val="00940985"/>
    <w:rsid w:val="0094285E"/>
    <w:rsid w:val="00945CCA"/>
    <w:rsid w:val="00950874"/>
    <w:rsid w:val="00957C81"/>
    <w:rsid w:val="00962AB1"/>
    <w:rsid w:val="009656E9"/>
    <w:rsid w:val="009706EB"/>
    <w:rsid w:val="00974197"/>
    <w:rsid w:val="0097462B"/>
    <w:rsid w:val="0098283C"/>
    <w:rsid w:val="00987767"/>
    <w:rsid w:val="009974AF"/>
    <w:rsid w:val="009A5B4C"/>
    <w:rsid w:val="009D6036"/>
    <w:rsid w:val="009E274E"/>
    <w:rsid w:val="009E3B31"/>
    <w:rsid w:val="009E4A44"/>
    <w:rsid w:val="00A04730"/>
    <w:rsid w:val="00A07F8B"/>
    <w:rsid w:val="00A27D6A"/>
    <w:rsid w:val="00A34672"/>
    <w:rsid w:val="00A5115F"/>
    <w:rsid w:val="00A52C64"/>
    <w:rsid w:val="00A52ECA"/>
    <w:rsid w:val="00A60720"/>
    <w:rsid w:val="00A779D1"/>
    <w:rsid w:val="00A811FB"/>
    <w:rsid w:val="00A82BF4"/>
    <w:rsid w:val="00A97E5F"/>
    <w:rsid w:val="00AA70B2"/>
    <w:rsid w:val="00B00F58"/>
    <w:rsid w:val="00B02253"/>
    <w:rsid w:val="00B04CFF"/>
    <w:rsid w:val="00B063E4"/>
    <w:rsid w:val="00B06567"/>
    <w:rsid w:val="00B101BC"/>
    <w:rsid w:val="00B110E3"/>
    <w:rsid w:val="00B2029A"/>
    <w:rsid w:val="00B23704"/>
    <w:rsid w:val="00B4003D"/>
    <w:rsid w:val="00B41AFC"/>
    <w:rsid w:val="00B50FED"/>
    <w:rsid w:val="00B53466"/>
    <w:rsid w:val="00B542A5"/>
    <w:rsid w:val="00B54BC6"/>
    <w:rsid w:val="00B55233"/>
    <w:rsid w:val="00B56AEB"/>
    <w:rsid w:val="00B6084E"/>
    <w:rsid w:val="00B6211F"/>
    <w:rsid w:val="00B64489"/>
    <w:rsid w:val="00B70E03"/>
    <w:rsid w:val="00B761CD"/>
    <w:rsid w:val="00B76317"/>
    <w:rsid w:val="00B77611"/>
    <w:rsid w:val="00B815D7"/>
    <w:rsid w:val="00B83F16"/>
    <w:rsid w:val="00B908B3"/>
    <w:rsid w:val="00B96EEC"/>
    <w:rsid w:val="00BA3C0C"/>
    <w:rsid w:val="00BA3FEF"/>
    <w:rsid w:val="00BA6DB1"/>
    <w:rsid w:val="00BA7437"/>
    <w:rsid w:val="00BB4DE1"/>
    <w:rsid w:val="00BB79AA"/>
    <w:rsid w:val="00BC5B53"/>
    <w:rsid w:val="00BC7623"/>
    <w:rsid w:val="00BD4B9E"/>
    <w:rsid w:val="00BE2FE2"/>
    <w:rsid w:val="00BE41E9"/>
    <w:rsid w:val="00BF14A2"/>
    <w:rsid w:val="00BF5B5C"/>
    <w:rsid w:val="00C00CBB"/>
    <w:rsid w:val="00C02C3A"/>
    <w:rsid w:val="00C03CCA"/>
    <w:rsid w:val="00C1082F"/>
    <w:rsid w:val="00C1167F"/>
    <w:rsid w:val="00C25E0D"/>
    <w:rsid w:val="00C30A30"/>
    <w:rsid w:val="00C33551"/>
    <w:rsid w:val="00C44E46"/>
    <w:rsid w:val="00C45E05"/>
    <w:rsid w:val="00C563D8"/>
    <w:rsid w:val="00C6061E"/>
    <w:rsid w:val="00C76247"/>
    <w:rsid w:val="00C8500B"/>
    <w:rsid w:val="00C95619"/>
    <w:rsid w:val="00CA5A9B"/>
    <w:rsid w:val="00CB7546"/>
    <w:rsid w:val="00CC5108"/>
    <w:rsid w:val="00CC6977"/>
    <w:rsid w:val="00CD08D1"/>
    <w:rsid w:val="00CD25BD"/>
    <w:rsid w:val="00CD4113"/>
    <w:rsid w:val="00CD4BD6"/>
    <w:rsid w:val="00CE10B8"/>
    <w:rsid w:val="00CE18D0"/>
    <w:rsid w:val="00CE245B"/>
    <w:rsid w:val="00CE4530"/>
    <w:rsid w:val="00CF21D8"/>
    <w:rsid w:val="00CF50C3"/>
    <w:rsid w:val="00CF5B6D"/>
    <w:rsid w:val="00D12CCA"/>
    <w:rsid w:val="00D210F5"/>
    <w:rsid w:val="00D3221A"/>
    <w:rsid w:val="00D43A46"/>
    <w:rsid w:val="00D4523F"/>
    <w:rsid w:val="00D4713D"/>
    <w:rsid w:val="00D53F0D"/>
    <w:rsid w:val="00D61600"/>
    <w:rsid w:val="00D625B5"/>
    <w:rsid w:val="00D674E4"/>
    <w:rsid w:val="00D73C2B"/>
    <w:rsid w:val="00D849A4"/>
    <w:rsid w:val="00D94223"/>
    <w:rsid w:val="00D94824"/>
    <w:rsid w:val="00DA256C"/>
    <w:rsid w:val="00DA3506"/>
    <w:rsid w:val="00DB080F"/>
    <w:rsid w:val="00DB440B"/>
    <w:rsid w:val="00DB715B"/>
    <w:rsid w:val="00DB740F"/>
    <w:rsid w:val="00DC24BB"/>
    <w:rsid w:val="00DC5127"/>
    <w:rsid w:val="00DC5CE5"/>
    <w:rsid w:val="00DD252C"/>
    <w:rsid w:val="00DE68FD"/>
    <w:rsid w:val="00DF25F1"/>
    <w:rsid w:val="00DF5A87"/>
    <w:rsid w:val="00E02A0E"/>
    <w:rsid w:val="00E10EBE"/>
    <w:rsid w:val="00E15027"/>
    <w:rsid w:val="00E304A5"/>
    <w:rsid w:val="00E32A63"/>
    <w:rsid w:val="00E36C43"/>
    <w:rsid w:val="00E44BB8"/>
    <w:rsid w:val="00E45F46"/>
    <w:rsid w:val="00E63F6F"/>
    <w:rsid w:val="00E64E7B"/>
    <w:rsid w:val="00E70449"/>
    <w:rsid w:val="00E71406"/>
    <w:rsid w:val="00E72F9C"/>
    <w:rsid w:val="00E85491"/>
    <w:rsid w:val="00E90800"/>
    <w:rsid w:val="00E93E26"/>
    <w:rsid w:val="00E95B19"/>
    <w:rsid w:val="00EA194B"/>
    <w:rsid w:val="00EA592F"/>
    <w:rsid w:val="00EC03DA"/>
    <w:rsid w:val="00EC0F98"/>
    <w:rsid w:val="00ED0EAD"/>
    <w:rsid w:val="00ED1E5A"/>
    <w:rsid w:val="00EE0661"/>
    <w:rsid w:val="00EE08CF"/>
    <w:rsid w:val="00EF0E06"/>
    <w:rsid w:val="00EF2894"/>
    <w:rsid w:val="00EF518C"/>
    <w:rsid w:val="00F166A7"/>
    <w:rsid w:val="00F22BA0"/>
    <w:rsid w:val="00F245F3"/>
    <w:rsid w:val="00F305F9"/>
    <w:rsid w:val="00F3575A"/>
    <w:rsid w:val="00F52593"/>
    <w:rsid w:val="00F5329E"/>
    <w:rsid w:val="00F5571C"/>
    <w:rsid w:val="00F573FC"/>
    <w:rsid w:val="00F65517"/>
    <w:rsid w:val="00F66180"/>
    <w:rsid w:val="00F70B19"/>
    <w:rsid w:val="00F760B1"/>
    <w:rsid w:val="00F775A7"/>
    <w:rsid w:val="00F96E86"/>
    <w:rsid w:val="00F97F4C"/>
    <w:rsid w:val="00FA1BC8"/>
    <w:rsid w:val="00FA6279"/>
    <w:rsid w:val="00FB6A60"/>
    <w:rsid w:val="00FC2ECB"/>
    <w:rsid w:val="00FC6482"/>
    <w:rsid w:val="00FE30BE"/>
    <w:rsid w:val="00FE5455"/>
    <w:rsid w:val="00FE588C"/>
    <w:rsid w:val="00FE5C1E"/>
    <w:rsid w:val="00FF0A42"/>
    <w:rsid w:val="00FF3F6B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E9F5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aliases w:val="HC CSOB Poj Pce Normální,HC Eaton  Pce Normální,HC Moeller Pce Normální"/>
    <w:qFormat/>
    <w:rsid w:val="00EC0F98"/>
    <w:rPr>
      <w:rFonts w:ascii="Arial" w:hAnsi="Arial"/>
      <w:spacing w:val="-5"/>
    </w:rPr>
  </w:style>
  <w:style w:type="paragraph" w:styleId="Nadpis1">
    <w:name w:val="heading 1"/>
    <w:aliases w:val="Mezititulek"/>
    <w:basedOn w:val="Normln"/>
    <w:next w:val="Normln"/>
    <w:qFormat/>
    <w:rsid w:val="00ED0EAD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HC CSOB Poj Pce Nadpis 2"/>
    <w:basedOn w:val="Normln"/>
    <w:next w:val="Normln"/>
    <w:qFormat/>
    <w:rsid w:val="00ED0EAD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aliases w:val="HC CSOB Poj Pce Nadpis 3"/>
    <w:basedOn w:val="Normln"/>
    <w:next w:val="Normln"/>
    <w:qFormat/>
    <w:rsid w:val="00ED0EAD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aliases w:val="Nadpis"/>
    <w:basedOn w:val="Normln"/>
    <w:next w:val="Normln"/>
    <w:qFormat/>
    <w:rsid w:val="009E3B31"/>
    <w:pPr>
      <w:keepNext/>
      <w:spacing w:line="276" w:lineRule="auto"/>
      <w:outlineLvl w:val="3"/>
    </w:pPr>
    <w:rPr>
      <w:b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autoRedefine/>
    <w:qFormat/>
    <w:rsid w:val="00280FA7"/>
    <w:pPr>
      <w:spacing w:line="276" w:lineRule="auto"/>
      <w:jc w:val="both"/>
    </w:pPr>
    <w:rPr>
      <w:rFonts w:cs="Arial"/>
      <w:sz w:val="24"/>
      <w:szCs w:val="24"/>
    </w:rPr>
  </w:style>
  <w:style w:type="paragraph" w:customStyle="1" w:styleId="Prvnzhlavzprvy">
    <w:name w:val="První záhlaví zprávy"/>
    <w:basedOn w:val="Normln"/>
    <w:rsid w:val="00B77611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spacing w:val="-10"/>
    </w:rPr>
  </w:style>
  <w:style w:type="paragraph" w:customStyle="1" w:styleId="Poslednzhlavzprvy">
    <w:name w:val="Poslední záhlaví zprávy"/>
    <w:basedOn w:val="Normln"/>
    <w:next w:val="Zkladntext"/>
    <w:rsid w:val="00B77611"/>
    <w:pPr>
      <w:keepLines/>
      <w:pBdr>
        <w:bottom w:val="single" w:sz="6" w:space="19" w:color="auto"/>
        <w:between w:val="single" w:sz="6" w:space="19" w:color="auto"/>
      </w:pBdr>
      <w:tabs>
        <w:tab w:val="left" w:pos="1134"/>
        <w:tab w:val="left" w:pos="2552"/>
        <w:tab w:val="left" w:pos="4962"/>
        <w:tab w:val="right" w:pos="9072"/>
      </w:tabs>
      <w:spacing w:before="120" w:after="120" w:line="440" w:lineRule="atLeast"/>
    </w:pPr>
    <w:rPr>
      <w:spacing w:val="-10"/>
    </w:rPr>
  </w:style>
  <w:style w:type="character" w:styleId="slostrnky">
    <w:name w:val="page number"/>
    <w:rsid w:val="00ED0EAD"/>
    <w:rPr>
      <w:rFonts w:ascii="Arial" w:hAnsi="Arial"/>
      <w:sz w:val="18"/>
    </w:rPr>
  </w:style>
  <w:style w:type="paragraph" w:styleId="Textbubliny">
    <w:name w:val="Balloon Text"/>
    <w:basedOn w:val="Normln"/>
    <w:semiHidden/>
    <w:rsid w:val="008A02DA"/>
    <w:rPr>
      <w:rFonts w:ascii="Tahoma" w:hAnsi="Tahoma" w:cs="Tahoma"/>
      <w:sz w:val="16"/>
      <w:szCs w:val="16"/>
    </w:rPr>
  </w:style>
  <w:style w:type="paragraph" w:styleId="Obsah6">
    <w:name w:val="toc 6"/>
    <w:aliases w:val="Obsah"/>
    <w:basedOn w:val="Normln"/>
    <w:next w:val="Normln"/>
    <w:autoRedefine/>
    <w:semiHidden/>
    <w:rsid w:val="00C45E05"/>
    <w:pPr>
      <w:ind w:left="1000"/>
    </w:pPr>
  </w:style>
  <w:style w:type="paragraph" w:styleId="Zhlav">
    <w:name w:val="header"/>
    <w:basedOn w:val="Normln"/>
    <w:rsid w:val="00DF25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EA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760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032ADE"/>
    <w:rPr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rsid w:val="00502D88"/>
    <w:pPr>
      <w:ind w:left="720"/>
      <w:contextualSpacing/>
    </w:pPr>
  </w:style>
  <w:style w:type="paragraph" w:styleId="Odstavecseseznamem">
    <w:name w:val="List Paragraph"/>
    <w:basedOn w:val="Normln"/>
    <w:uiPriority w:val="72"/>
    <w:qFormat/>
    <w:rsid w:val="0023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trik.moucka@hcdynamo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Pomee/Documents/Tiskova%20zpra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5125-2528-C04C-A307-F1C958D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zprava.dotx</Template>
  <TotalTime>2</TotalTime>
  <Pages>4</Pages>
  <Words>396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HC ČSOB Pojišťovna Pardubice</vt:lpstr>
    </vt:vector>
  </TitlesOfParts>
  <Company>Microsoft Corporation</Company>
  <LinksUpToDate>false</LinksUpToDate>
  <CharactersWithSpaces>2729</CharactersWithSpaces>
  <SharedDoc>false</SharedDoc>
  <HLinks>
    <vt:vector size="12" baseType="variant">
      <vt:variant>
        <vt:i4>4587567</vt:i4>
      </vt:variant>
      <vt:variant>
        <vt:i4>2090</vt:i4>
      </vt:variant>
      <vt:variant>
        <vt:i4>1025</vt:i4>
      </vt:variant>
      <vt:variant>
        <vt:i4>1</vt:i4>
      </vt:variant>
      <vt:variant>
        <vt:lpwstr>2015 Dynamo Pardubice</vt:lpwstr>
      </vt:variant>
      <vt:variant>
        <vt:lpwstr/>
      </vt:variant>
      <vt:variant>
        <vt:i4>5047148</vt:i4>
      </vt:variant>
      <vt:variant>
        <vt:i4>2095</vt:i4>
      </vt:variant>
      <vt:variant>
        <vt:i4>1026</vt:i4>
      </vt:variant>
      <vt:variant>
        <vt:i4>1</vt:i4>
      </vt:variant>
      <vt:variant>
        <vt:lpwstr>Akademie ČSLH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ČSOB Pojišťovna Pardubice</dc:title>
  <dc:subject/>
  <dc:creator>Jan Hrabal</dc:creator>
  <cp:keywords>tisková zpráva</cp:keywords>
  <cp:lastModifiedBy>Uživatel Microsoft Office</cp:lastModifiedBy>
  <cp:revision>2</cp:revision>
  <cp:lastPrinted>2015-06-10T13:10:00Z</cp:lastPrinted>
  <dcterms:created xsi:type="dcterms:W3CDTF">2017-03-13T08:27:00Z</dcterms:created>
  <dcterms:modified xsi:type="dcterms:W3CDTF">2017-03-13T08:27:00Z</dcterms:modified>
  <cp:category>Firemní formulář</cp:category>
</cp:coreProperties>
</file>